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9" w:rsidRDefault="003C4519" w:rsidP="003C4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3C451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Middle School Summer Reading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>The 6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grade st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udent</w:t>
      </w:r>
      <w:r w:rsidR="00D5243F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need to read one book</w:t>
      </w: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color w:val="222222"/>
          <w:sz w:val="24"/>
          <w:szCs w:val="24"/>
        </w:rPr>
        <w:t>6th grade: T</w:t>
      </w:r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he Magician's Nephew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 by C.S. Lewis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OR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        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</w:t>
      </w:r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Walk Two Moons 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by Sharon Creech</w:t>
      </w: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>The 7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grade students need to read two books (please select 2 books from the list of 4)</w:t>
      </w: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color w:val="222222"/>
          <w:sz w:val="24"/>
          <w:szCs w:val="24"/>
        </w:rPr>
        <w:t>7th grade: </w:t>
      </w:r>
      <w:proofErr w:type="spellStart"/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Woodsong</w:t>
      </w:r>
      <w:proofErr w:type="spellEnd"/>
      <w:r w:rsidRPr="003C4519">
        <w:rPr>
          <w:rFonts w:ascii="Arial" w:eastAsia="Times New Roman" w:hAnsi="Arial" w:cs="Arial"/>
          <w:color w:val="222222"/>
          <w:sz w:val="24"/>
          <w:szCs w:val="24"/>
        </w:rPr>
        <w:t> by Gary Paulsen </w:t>
      </w: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OR           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                 </w:t>
      </w:r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Inside Out and Back Again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 xml:space="preserve"> by </w:t>
      </w:r>
      <w:proofErr w:type="spellStart"/>
      <w:r w:rsidRPr="003C4519">
        <w:rPr>
          <w:rFonts w:ascii="Arial" w:eastAsia="Times New Roman" w:hAnsi="Arial" w:cs="Arial"/>
          <w:color w:val="222222"/>
          <w:sz w:val="24"/>
          <w:szCs w:val="24"/>
        </w:rPr>
        <w:t>Thanhha</w:t>
      </w:r>
      <w:proofErr w:type="spellEnd"/>
      <w:r w:rsidRPr="003C4519">
        <w:rPr>
          <w:rFonts w:ascii="Arial" w:eastAsia="Times New Roman" w:hAnsi="Arial" w:cs="Arial"/>
          <w:color w:val="222222"/>
          <w:sz w:val="24"/>
          <w:szCs w:val="24"/>
        </w:rPr>
        <w:t xml:space="preserve"> Lai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                       </w:t>
      </w: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AND</w:t>
      </w: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color w:val="222222"/>
          <w:sz w:val="24"/>
          <w:szCs w:val="24"/>
        </w:rPr>
        <w:t>                   </w:t>
      </w:r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Refugee 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by Alan Gratz </w:t>
      </w: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OR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           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3C4519">
        <w:rPr>
          <w:rFonts w:ascii="Arial" w:eastAsia="Times New Roman" w:hAnsi="Arial" w:cs="Arial"/>
          <w:color w:val="222222"/>
          <w:sz w:val="24"/>
          <w:szCs w:val="24"/>
          <w:u w:val="single"/>
        </w:rPr>
        <w:t> am Malala (Young Reader Edition)</w:t>
      </w: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5243F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>The 8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3C45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grade students need to read two books</w:t>
      </w:r>
      <w:r w:rsidR="00D5243F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D5243F" w:rsidRDefault="00D5243F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D5243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Saint Benedict Humility Rules</w:t>
      </w:r>
      <w:r w:rsidR="00D5243F" w:rsidRPr="00D5243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for Self Esteem</w:t>
      </w:r>
      <w:r w:rsidR="00D5243F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 xml:space="preserve">by J. Augustine </w:t>
      </w:r>
      <w:proofErr w:type="spellStart"/>
      <w:r w:rsidRPr="003C4519">
        <w:rPr>
          <w:rFonts w:ascii="Arial" w:eastAsia="Times New Roman" w:hAnsi="Arial" w:cs="Arial"/>
          <w:color w:val="222222"/>
          <w:sz w:val="24"/>
          <w:szCs w:val="24"/>
        </w:rPr>
        <w:t>Wetta</w:t>
      </w:r>
      <w:proofErr w:type="spellEnd"/>
      <w:r w:rsidRPr="003C451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           </w:t>
      </w:r>
    </w:p>
    <w:p w:rsidR="00D5243F" w:rsidRDefault="00D5243F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</w:pPr>
    </w:p>
    <w:p w:rsid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D5243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AND</w:t>
      </w:r>
    </w:p>
    <w:p w:rsidR="00D5243F" w:rsidRPr="00D5243F" w:rsidRDefault="00D5243F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243F" w:rsidRDefault="003C4519" w:rsidP="00D52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43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The Boy Who Harnessed the Wind</w:t>
      </w:r>
      <w:r w:rsidR="00D5243F" w:rsidRPr="00D5243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(Young reader’s edition)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 xml:space="preserve"> by Brian </w:t>
      </w:r>
      <w:proofErr w:type="spellStart"/>
      <w:r w:rsidRPr="003C4519">
        <w:rPr>
          <w:rFonts w:ascii="Arial" w:eastAsia="Times New Roman" w:hAnsi="Arial" w:cs="Arial"/>
          <w:color w:val="222222"/>
          <w:sz w:val="24"/>
          <w:szCs w:val="24"/>
        </w:rPr>
        <w:t>Mealer</w:t>
      </w:r>
      <w:proofErr w:type="spellEnd"/>
      <w:r w:rsidRPr="003C45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5243F" w:rsidRDefault="00D5243F" w:rsidP="00D52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519" w:rsidRPr="003C4519" w:rsidRDefault="003C4519" w:rsidP="003C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51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OR    </w:t>
      </w:r>
      <w:r w:rsidRPr="00D5243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The Miracle Worker</w:t>
      </w:r>
      <w:r w:rsidRPr="003C4519">
        <w:rPr>
          <w:rFonts w:ascii="Arial" w:eastAsia="Times New Roman" w:hAnsi="Arial" w:cs="Arial"/>
          <w:color w:val="222222"/>
          <w:sz w:val="24"/>
          <w:szCs w:val="24"/>
        </w:rPr>
        <w:t> by William Gibson</w:t>
      </w:r>
    </w:p>
    <w:p w:rsidR="00ED4F9E" w:rsidRDefault="00826F38"/>
    <w:sectPr w:rsidR="00ED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9"/>
    <w:rsid w:val="003C4519"/>
    <w:rsid w:val="00826F38"/>
    <w:rsid w:val="009439A5"/>
    <w:rsid w:val="00D5243F"/>
    <w:rsid w:val="00D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58604-D75F-4030-9588-F52F2FF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C237B03C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Jordan</dc:creator>
  <cp:keywords/>
  <dc:description/>
  <cp:lastModifiedBy>Alisha Jordan</cp:lastModifiedBy>
  <cp:revision>2</cp:revision>
  <dcterms:created xsi:type="dcterms:W3CDTF">2019-06-25T14:32:00Z</dcterms:created>
  <dcterms:modified xsi:type="dcterms:W3CDTF">2019-06-25T14:32:00Z</dcterms:modified>
</cp:coreProperties>
</file>