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8A" w:rsidRDefault="007D78A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IXL Summer Math Work </w:t>
      </w:r>
    </w:p>
    <w:p w:rsidR="00B3318A" w:rsidRDefault="007D78A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Attention 4th Graders rising to 5th Grade: </w:t>
      </w:r>
    </w:p>
    <w:p w:rsidR="00B3318A" w:rsidRDefault="00B3318A">
      <w:pPr>
        <w:jc w:val="center"/>
        <w:rPr>
          <w:sz w:val="28"/>
          <w:szCs w:val="28"/>
          <w:u w:val="single"/>
        </w:rPr>
      </w:pPr>
    </w:p>
    <w:p w:rsidR="00B3318A" w:rsidRDefault="007D78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summer, students will be working on IXL as review. Please log into your St. Mary’s IXL account and work on the skills listed below for </w:t>
      </w:r>
      <w:r>
        <w:rPr>
          <w:b/>
          <w:sz w:val="28"/>
          <w:szCs w:val="28"/>
          <w:u w:val="single"/>
        </w:rPr>
        <w:t xml:space="preserve">at </w:t>
      </w:r>
      <w:proofErr w:type="gramStart"/>
      <w:r>
        <w:rPr>
          <w:b/>
          <w:sz w:val="28"/>
          <w:szCs w:val="28"/>
          <w:u w:val="single"/>
        </w:rPr>
        <w:t>least  30</w:t>
      </w:r>
      <w:proofErr w:type="gramEnd"/>
      <w:r>
        <w:rPr>
          <w:b/>
          <w:sz w:val="28"/>
          <w:szCs w:val="28"/>
          <w:u w:val="single"/>
        </w:rPr>
        <w:t>-45 minutes per week</w:t>
      </w:r>
      <w:r>
        <w:rPr>
          <w:sz w:val="28"/>
          <w:szCs w:val="28"/>
        </w:rPr>
        <w:t xml:space="preserve">. Please remember that you must sign into St. Mary’s IXL account: </w:t>
      </w:r>
      <w:hyperlink r:id="rId4">
        <w:r>
          <w:rPr>
            <w:color w:val="1155CC"/>
            <w:sz w:val="28"/>
            <w:szCs w:val="28"/>
            <w:u w:val="single"/>
          </w:rPr>
          <w:t>https://www.ixl.com/signin/stmarymills</w:t>
        </w:r>
      </w:hyperlink>
      <w:r>
        <w:rPr>
          <w:sz w:val="28"/>
          <w:szCs w:val="28"/>
        </w:rPr>
        <w:t xml:space="preserve">. Next to the designated skill, write the date of mastery and smart score in the table below. </w:t>
      </w:r>
      <w:r>
        <w:rPr>
          <w:sz w:val="28"/>
          <w:szCs w:val="28"/>
        </w:rPr>
        <w:t xml:space="preserve">(You must have a smart score of an 80 or above in order to have mastered that skill.) Students who complete this chart will receive a prize! </w:t>
      </w:r>
      <w:r>
        <w:rPr>
          <w:b/>
          <w:sz w:val="28"/>
          <w:szCs w:val="28"/>
          <w:highlight w:val="yellow"/>
          <w:u w:val="single"/>
        </w:rPr>
        <w:t xml:space="preserve">All skills must be completed and record sheet turned in by Friday, September </w:t>
      </w:r>
      <w:proofErr w:type="gramStart"/>
      <w:r>
        <w:rPr>
          <w:b/>
          <w:sz w:val="28"/>
          <w:szCs w:val="28"/>
          <w:highlight w:val="yellow"/>
          <w:u w:val="single"/>
        </w:rPr>
        <w:t>6th</w:t>
      </w:r>
      <w:proofErr w:type="gramEnd"/>
      <w:r>
        <w:rPr>
          <w:b/>
          <w:sz w:val="28"/>
          <w:szCs w:val="28"/>
          <w:highlight w:val="yellow"/>
          <w:u w:val="single"/>
        </w:rPr>
        <w:t xml:space="preserve">. </w:t>
      </w:r>
    </w:p>
    <w:p w:rsidR="00B3318A" w:rsidRDefault="00B3318A">
      <w:pPr>
        <w:jc w:val="center"/>
        <w:rPr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4590"/>
        <w:gridCol w:w="3120"/>
      </w:tblGrid>
      <w:tr w:rsidR="00B3318A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7D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7D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(5th Grade Tab)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7D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</w:t>
            </w:r>
            <w:r>
              <w:rPr>
                <w:sz w:val="28"/>
                <w:szCs w:val="28"/>
              </w:rPr>
              <w:t>rt Score</w:t>
            </w:r>
          </w:p>
        </w:tc>
      </w:tr>
      <w:tr w:rsidR="00B3318A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7D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B.1- Add and subtract number up to billions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3318A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7D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B.2- Add and subtract numbers up to billions: Word Problems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3318A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7D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H.3- Add and Subtract Decimals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3318A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7D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C.13- Multiply 2 digit by 2 digit numbers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3318A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7D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C.16- Multiply by 2 digit numbers: Word Problem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3318A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7D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D.3- Divide by 1 digit numbers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3318A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7D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D.4- Divide by 1 digit numbers: Word Problems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3318A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7D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K.8- Comparing Fractions on a number line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3318A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7D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 Interpreting Pictographs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3318A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7D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EE.5- Finding the Area and Perimeter of Rectangles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8A" w:rsidRDefault="00B33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3318A" w:rsidRDefault="00B3318A">
      <w:pPr>
        <w:jc w:val="center"/>
        <w:rPr>
          <w:sz w:val="28"/>
          <w:szCs w:val="28"/>
        </w:rPr>
      </w:pPr>
    </w:p>
    <w:sectPr w:rsidR="00B331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8A"/>
    <w:rsid w:val="007D78A2"/>
    <w:rsid w:val="00B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5E371-FCA9-4591-86F9-185E6835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xl.com/signin/stmarym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AEF6F09C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MD, 20707 - 301-498-1433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Jordan</dc:creator>
  <cp:lastModifiedBy>Alisha Jordan</cp:lastModifiedBy>
  <cp:revision>2</cp:revision>
  <dcterms:created xsi:type="dcterms:W3CDTF">2019-06-17T19:52:00Z</dcterms:created>
  <dcterms:modified xsi:type="dcterms:W3CDTF">2019-06-17T19:52:00Z</dcterms:modified>
</cp:coreProperties>
</file>