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7620" w14:textId="786A1834" w:rsidR="005815BE" w:rsidRDefault="002C295A" w:rsidP="005815BE">
      <w:pPr>
        <w:jc w:val="center"/>
        <w:rPr>
          <w:b/>
          <w:sz w:val="28"/>
          <w:szCs w:val="28"/>
          <w:u w:val="single"/>
        </w:rPr>
      </w:pPr>
      <w:r w:rsidRPr="002C295A">
        <w:rPr>
          <w:b/>
          <w:sz w:val="28"/>
          <w:szCs w:val="28"/>
          <w:u w:val="single"/>
        </w:rPr>
        <w:t>4</w:t>
      </w:r>
      <w:r w:rsidRPr="002C295A">
        <w:rPr>
          <w:b/>
          <w:sz w:val="28"/>
          <w:szCs w:val="28"/>
          <w:u w:val="single"/>
          <w:vertAlign w:val="superscript"/>
        </w:rPr>
        <w:t>th</w:t>
      </w:r>
      <w:r w:rsidRPr="002C295A">
        <w:rPr>
          <w:b/>
          <w:sz w:val="28"/>
          <w:szCs w:val="28"/>
          <w:u w:val="single"/>
        </w:rPr>
        <w:t xml:space="preserve"> G</w:t>
      </w:r>
      <w:bookmarkStart w:id="0" w:name="_GoBack"/>
      <w:bookmarkEnd w:id="0"/>
      <w:r w:rsidRPr="002C295A">
        <w:rPr>
          <w:b/>
          <w:sz w:val="28"/>
          <w:szCs w:val="28"/>
          <w:u w:val="single"/>
        </w:rPr>
        <w:t xml:space="preserve">rade Lang. Arts Summer </w:t>
      </w:r>
      <w:r w:rsidR="001373DF">
        <w:rPr>
          <w:b/>
          <w:sz w:val="28"/>
          <w:szCs w:val="28"/>
          <w:u w:val="single"/>
        </w:rPr>
        <w:t>Shoe Box Book Report</w:t>
      </w:r>
    </w:p>
    <w:p w14:paraId="14542928" w14:textId="4EEC4CEB" w:rsidR="00C76BCB" w:rsidRPr="005815BE" w:rsidRDefault="005815BE" w:rsidP="00581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06390B" w14:textId="5A4FA2CB" w:rsidR="002C295A" w:rsidRDefault="005815BE" w:rsidP="00581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a book from Mrs. Stafford’s reading list</w:t>
      </w:r>
    </w:p>
    <w:p w14:paraId="1F3B9AA5" w14:textId="0B35EAE5" w:rsidR="00431320" w:rsidRDefault="005815BE" w:rsidP="00581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reading the book, choose your favorite scene</w:t>
      </w:r>
    </w:p>
    <w:p w14:paraId="2E80F775" w14:textId="192F71B6" w:rsidR="005815BE" w:rsidRDefault="005815BE" w:rsidP="00581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3D diorama of that scene within your shoe box</w:t>
      </w:r>
    </w:p>
    <w:p w14:paraId="4C2A1F78" w14:textId="563631D9" w:rsidR="001373DF" w:rsidRDefault="001373DF" w:rsidP="00581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constructing your diorama, write a book report following the criteria below.   Make sure that you write in complete sentences.</w:t>
      </w:r>
    </w:p>
    <w:p w14:paraId="7E925FE6" w14:textId="6031EC00" w:rsidR="001373DF" w:rsidRPr="005815BE" w:rsidRDefault="001373DF" w:rsidP="005815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your shoe box report to the class </w:t>
      </w:r>
    </w:p>
    <w:p w14:paraId="3709F6AF" w14:textId="77777777" w:rsidR="00431320" w:rsidRPr="00431320" w:rsidRDefault="00431320" w:rsidP="00431320">
      <w:pPr>
        <w:pStyle w:val="ListParagraph"/>
        <w:rPr>
          <w:sz w:val="28"/>
          <w:szCs w:val="28"/>
        </w:rPr>
      </w:pPr>
    </w:p>
    <w:p w14:paraId="5A4C1B5D" w14:textId="672083DB" w:rsidR="00431320" w:rsidRDefault="00431320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 of book</w:t>
      </w:r>
    </w:p>
    <w:p w14:paraId="656F4671" w14:textId="354BDC6C" w:rsidR="005815BE" w:rsidRDefault="005815BE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Genre</w:t>
      </w:r>
    </w:p>
    <w:p w14:paraId="6A15AA7B" w14:textId="4FFBAAE8" w:rsidR="00431320" w:rsidRDefault="00431320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Author</w:t>
      </w:r>
    </w:p>
    <w:p w14:paraId="04D859C1" w14:textId="6E5AF238" w:rsidR="00431320" w:rsidRDefault="00431320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Setting where &amp; when</w:t>
      </w:r>
    </w:p>
    <w:p w14:paraId="320B33CC" w14:textId="1AF87B66" w:rsidR="00431320" w:rsidRDefault="00DC2DF1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main character(s)</w:t>
      </w:r>
    </w:p>
    <w:p w14:paraId="71C5E3EF" w14:textId="0239ED71" w:rsidR="00431320" w:rsidRDefault="00DC2DF1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Tell us about the story</w:t>
      </w:r>
    </w:p>
    <w:p w14:paraId="0356C8B8" w14:textId="2BE0181D" w:rsidR="00DC2DF1" w:rsidRDefault="00DC2DF1" w:rsidP="00DC2D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Beginning</w:t>
      </w:r>
    </w:p>
    <w:p w14:paraId="4F09CD4D" w14:textId="0A1CDD18" w:rsidR="00DC2DF1" w:rsidRDefault="00DC2DF1" w:rsidP="00DC2D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</w:t>
      </w:r>
    </w:p>
    <w:p w14:paraId="105AA5D5" w14:textId="18E4C298" w:rsidR="00DC2DF1" w:rsidRDefault="00DC2DF1" w:rsidP="00DC2D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End</w:t>
      </w:r>
    </w:p>
    <w:p w14:paraId="65CF91FD" w14:textId="79E92B0C" w:rsidR="005815BE" w:rsidRPr="005815BE" w:rsidRDefault="00DC2DF1" w:rsidP="005815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Favor</w:t>
      </w:r>
      <w:r w:rsidR="005815BE">
        <w:rPr>
          <w:sz w:val="28"/>
          <w:szCs w:val="28"/>
        </w:rPr>
        <w:t>ite part of the book</w:t>
      </w:r>
    </w:p>
    <w:p w14:paraId="4EB1E709" w14:textId="0677DE38" w:rsidR="00431320" w:rsidRPr="00431320" w:rsidRDefault="00431320" w:rsidP="004313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Would you recommend this book to someone?  Why/why not?</w:t>
      </w:r>
    </w:p>
    <w:p w14:paraId="6813CA7D" w14:textId="77777777" w:rsidR="00431320" w:rsidRDefault="00431320" w:rsidP="00F06CA7">
      <w:pPr>
        <w:pStyle w:val="ListParagraph"/>
        <w:rPr>
          <w:sz w:val="28"/>
          <w:szCs w:val="28"/>
        </w:rPr>
      </w:pPr>
    </w:p>
    <w:p w14:paraId="5CBC6DF2" w14:textId="77777777" w:rsidR="00431320" w:rsidRPr="00431320" w:rsidRDefault="00431320" w:rsidP="00431320">
      <w:pPr>
        <w:pStyle w:val="ListParagraph"/>
        <w:rPr>
          <w:sz w:val="28"/>
          <w:szCs w:val="28"/>
        </w:rPr>
      </w:pPr>
    </w:p>
    <w:p w14:paraId="06BEB1EC" w14:textId="77777777" w:rsidR="00431320" w:rsidRDefault="00431320" w:rsidP="00431320">
      <w:pPr>
        <w:pStyle w:val="ListParagraph"/>
        <w:rPr>
          <w:sz w:val="28"/>
          <w:szCs w:val="28"/>
        </w:rPr>
      </w:pPr>
    </w:p>
    <w:p w14:paraId="4CA860FD" w14:textId="77777777" w:rsidR="00431320" w:rsidRPr="00431320" w:rsidRDefault="00431320" w:rsidP="00431320">
      <w:pPr>
        <w:pStyle w:val="ListParagraph"/>
        <w:rPr>
          <w:sz w:val="28"/>
          <w:szCs w:val="28"/>
        </w:rPr>
      </w:pPr>
    </w:p>
    <w:p w14:paraId="505DC0D4" w14:textId="23A8D68D" w:rsidR="00431320" w:rsidRDefault="00431320" w:rsidP="00F06C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499D3C" w14:textId="77777777" w:rsidR="00431320" w:rsidRPr="00431320" w:rsidRDefault="00431320" w:rsidP="00431320">
      <w:pPr>
        <w:pStyle w:val="ListParagraph"/>
        <w:rPr>
          <w:sz w:val="28"/>
          <w:szCs w:val="28"/>
        </w:rPr>
      </w:pPr>
    </w:p>
    <w:p w14:paraId="18F4F014" w14:textId="5A850506" w:rsidR="00431320" w:rsidRPr="00431320" w:rsidRDefault="00431320" w:rsidP="00431320">
      <w:pPr>
        <w:pStyle w:val="ListParagraph"/>
        <w:rPr>
          <w:sz w:val="28"/>
          <w:szCs w:val="28"/>
        </w:rPr>
      </w:pPr>
    </w:p>
    <w:sectPr w:rsidR="00431320" w:rsidRPr="0043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1AB8"/>
    <w:multiLevelType w:val="hybridMultilevel"/>
    <w:tmpl w:val="4474A61E"/>
    <w:lvl w:ilvl="0" w:tplc="16F4C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04E83"/>
    <w:multiLevelType w:val="hybridMultilevel"/>
    <w:tmpl w:val="C9D694E4"/>
    <w:lvl w:ilvl="0" w:tplc="5052CFD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5A"/>
    <w:rsid w:val="00027642"/>
    <w:rsid w:val="001373DF"/>
    <w:rsid w:val="002C295A"/>
    <w:rsid w:val="00431320"/>
    <w:rsid w:val="005366B6"/>
    <w:rsid w:val="005815BE"/>
    <w:rsid w:val="00747663"/>
    <w:rsid w:val="00C76BCB"/>
    <w:rsid w:val="00DC2DF1"/>
    <w:rsid w:val="00F06CA7"/>
    <w:rsid w:val="00F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AF15"/>
  <w15:chartTrackingRefBased/>
  <w15:docId w15:val="{ED5231E3-2D11-420A-9D70-A60A491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0"/>
  </w:style>
  <w:style w:type="paragraph" w:styleId="Heading1">
    <w:name w:val="heading 1"/>
    <w:basedOn w:val="Normal"/>
    <w:next w:val="Normal"/>
    <w:link w:val="Heading1Char"/>
    <w:uiPriority w:val="9"/>
    <w:qFormat/>
    <w:rsid w:val="004313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2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3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3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3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3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3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3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2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32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32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32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32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32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32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32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32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31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32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3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32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20"/>
    <w:rPr>
      <w:b/>
      <w:bCs/>
    </w:rPr>
  </w:style>
  <w:style w:type="character" w:styleId="Emphasis">
    <w:name w:val="Emphasis"/>
    <w:basedOn w:val="DefaultParagraphFont"/>
    <w:uiPriority w:val="20"/>
    <w:qFormat/>
    <w:rsid w:val="00431320"/>
    <w:rPr>
      <w:i/>
      <w:iCs/>
    </w:rPr>
  </w:style>
  <w:style w:type="paragraph" w:styleId="NoSpacing">
    <w:name w:val="No Spacing"/>
    <w:uiPriority w:val="1"/>
    <w:qFormat/>
    <w:rsid w:val="00431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32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3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32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32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13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1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13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132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1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3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BD9B-BD33-454A-8A5F-0035D51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65EECBEB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carol.freeman4907@gmail.com</dc:creator>
  <cp:keywords/>
  <dc:description/>
  <cp:lastModifiedBy>Alisha Jordan</cp:lastModifiedBy>
  <cp:revision>2</cp:revision>
  <dcterms:created xsi:type="dcterms:W3CDTF">2018-06-12T16:16:00Z</dcterms:created>
  <dcterms:modified xsi:type="dcterms:W3CDTF">2018-06-12T16:16:00Z</dcterms:modified>
</cp:coreProperties>
</file>