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882F" w14:textId="77777777" w:rsidR="002A24F3" w:rsidRDefault="002A24F3">
      <w:bookmarkStart w:id="0" w:name="_GoBack"/>
      <w:bookmarkEnd w:id="0"/>
    </w:p>
    <w:p w14:paraId="28966A5D" w14:textId="42F1F30D" w:rsidR="002A24F3" w:rsidRDefault="0005216B" w:rsidP="005B1F0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B3C407" wp14:editId="58E21F2D">
            <wp:extent cx="1216838" cy="1028270"/>
            <wp:effectExtent l="0" t="0" r="2540" b="0"/>
            <wp:docPr id="1" name="Picture 1" descr="kids-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swimm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15" cy="10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10">
        <w:rPr>
          <w:rFonts w:ascii="HelloSmartie Medium" w:hAnsi="HelloSmartie Medium"/>
          <w:b/>
          <w:noProof/>
          <w:sz w:val="48"/>
          <w:szCs w:val="48"/>
        </w:rPr>
        <w:t xml:space="preserve">  </w:t>
      </w:r>
      <w:r w:rsidR="00BC0010" w:rsidRPr="00BC0010">
        <w:rPr>
          <w:rFonts w:ascii="HelloSmartie Medium" w:hAnsi="HelloSmartie Medium"/>
          <w:b/>
          <w:noProof/>
          <w:sz w:val="44"/>
          <w:szCs w:val="44"/>
        </w:rPr>
        <w:t>Summer Reading</w:t>
      </w:r>
      <w:r w:rsidRPr="00BC0010">
        <w:rPr>
          <w:rFonts w:ascii="HelloSmartie Medium" w:hAnsi="HelloSmartie Medium"/>
          <w:b/>
          <w:noProof/>
          <w:sz w:val="44"/>
          <w:szCs w:val="44"/>
        </w:rPr>
        <w:t xml:space="preserve"> Activities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17D6DA5" wp14:editId="73E45251">
            <wp:extent cx="913437" cy="846141"/>
            <wp:effectExtent l="0" t="0" r="1270" b="0"/>
            <wp:docPr id="2" name="Picture 2" descr="happy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sun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28074" cy="9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856B" w14:textId="5B8F5309" w:rsidR="005B1F0B" w:rsidRPr="005B1F0B" w:rsidRDefault="005B1F0B" w:rsidP="005B1F0B">
      <w:pPr>
        <w:jc w:val="center"/>
        <w:rPr>
          <w:rFonts w:ascii="HelloSmartie Medium" w:hAnsi="HelloSmartie Medium"/>
          <w:b/>
          <w:noProof/>
          <w:sz w:val="32"/>
          <w:szCs w:val="32"/>
        </w:rPr>
      </w:pPr>
      <w:r w:rsidRPr="005B1F0B">
        <w:rPr>
          <w:rFonts w:ascii="HelloSmartie Medium" w:hAnsi="HelloSmartie Medium"/>
          <w:b/>
          <w:noProof/>
          <w:sz w:val="32"/>
          <w:szCs w:val="32"/>
        </w:rPr>
        <w:t>For Incoming First Graders</w:t>
      </w:r>
    </w:p>
    <w:p w14:paraId="2B2D878D" w14:textId="1EF58F51" w:rsidR="00B71C28" w:rsidRPr="00B71C28" w:rsidRDefault="00BC0010" w:rsidP="005B1F0B">
      <w:pPr>
        <w:jc w:val="center"/>
        <w:rPr>
          <w:rFonts w:ascii="HelloSmartie Medium" w:hAnsi="HelloSmartie Medium"/>
        </w:rPr>
      </w:pPr>
      <w:r>
        <w:rPr>
          <w:rFonts w:ascii="HelloSmartie Medium" w:hAnsi="HelloSmartie Medium"/>
        </w:rPr>
        <w:t>Each time you complete a reading</w:t>
      </w:r>
      <w:r w:rsidR="0005216B">
        <w:rPr>
          <w:rFonts w:ascii="HelloSmartie Medium" w:hAnsi="HelloSmartie Medium"/>
        </w:rPr>
        <w:t xml:space="preserve"> activity, color in the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4F3" w14:paraId="54FAD577" w14:textId="77777777" w:rsidTr="002A24F3">
        <w:tc>
          <w:tcPr>
            <w:tcW w:w="2337" w:type="dxa"/>
          </w:tcPr>
          <w:p w14:paraId="40F1D02B" w14:textId="77777777" w:rsidR="00BC0010" w:rsidRDefault="00BC0010" w:rsidP="00E831B2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book </w:t>
            </w:r>
          </w:p>
          <w:p w14:paraId="53136192" w14:textId="17CBE2A8" w:rsidR="002A24F3" w:rsidRDefault="00BC0010" w:rsidP="00E831B2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in bed.</w:t>
            </w:r>
          </w:p>
          <w:p w14:paraId="28548210" w14:textId="4D87C6E7" w:rsidR="00BC0010" w:rsidRPr="0005216B" w:rsidRDefault="00BC0010" w:rsidP="00E831B2">
            <w:pPr>
              <w:jc w:val="center"/>
              <w:rPr>
                <w:rFonts w:ascii="HelloSmartie Medium" w:hAnsi="HelloSmartie Medium"/>
              </w:rPr>
            </w:pPr>
          </w:p>
        </w:tc>
        <w:tc>
          <w:tcPr>
            <w:tcW w:w="2337" w:type="dxa"/>
          </w:tcPr>
          <w:p w14:paraId="4D0E7455" w14:textId="0A277747" w:rsidR="002A24F3" w:rsidRPr="00E831B2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in the bathtub.</w:t>
            </w:r>
          </w:p>
        </w:tc>
        <w:tc>
          <w:tcPr>
            <w:tcW w:w="2338" w:type="dxa"/>
          </w:tcPr>
          <w:p w14:paraId="3E91B686" w14:textId="2717A561" w:rsidR="00B71C28" w:rsidRPr="00E831B2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to a family member.</w:t>
            </w:r>
          </w:p>
        </w:tc>
        <w:tc>
          <w:tcPr>
            <w:tcW w:w="2338" w:type="dxa"/>
          </w:tcPr>
          <w:p w14:paraId="7713FDC1" w14:textId="513031C2" w:rsidR="002A24F3" w:rsidRPr="00FB380E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outside.</w:t>
            </w:r>
          </w:p>
        </w:tc>
      </w:tr>
      <w:tr w:rsidR="002A24F3" w14:paraId="63B64A2C" w14:textId="77777777" w:rsidTr="002A24F3">
        <w:tc>
          <w:tcPr>
            <w:tcW w:w="2337" w:type="dxa"/>
          </w:tcPr>
          <w:p w14:paraId="35DC15EA" w14:textId="03C30321" w:rsidR="002A24F3" w:rsidRPr="006A6040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to a stuffed animal.</w:t>
            </w:r>
          </w:p>
        </w:tc>
        <w:tc>
          <w:tcPr>
            <w:tcW w:w="2337" w:type="dxa"/>
          </w:tcPr>
          <w:p w14:paraId="57418A1F" w14:textId="15F53B03" w:rsidR="002A24F3" w:rsidRPr="004B13A2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over the phone or on Facetime/Skype to someone.</w:t>
            </w:r>
          </w:p>
        </w:tc>
        <w:tc>
          <w:tcPr>
            <w:tcW w:w="2338" w:type="dxa"/>
          </w:tcPr>
          <w:p w14:paraId="085CB87B" w14:textId="7BE590B1" w:rsidR="00B71C28" w:rsidRPr="00B71C28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about an animal.</w:t>
            </w:r>
          </w:p>
        </w:tc>
        <w:tc>
          <w:tcPr>
            <w:tcW w:w="2338" w:type="dxa"/>
          </w:tcPr>
          <w:p w14:paraId="681E0BC4" w14:textId="557580E2" w:rsidR="00B71C28" w:rsidRPr="00B71C28" w:rsidRDefault="00BC0010" w:rsidP="00BC0010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non-fiction book.</w:t>
            </w:r>
          </w:p>
        </w:tc>
      </w:tr>
      <w:tr w:rsidR="002A24F3" w14:paraId="5160EA5D" w14:textId="77777777" w:rsidTr="002A24F3">
        <w:tc>
          <w:tcPr>
            <w:tcW w:w="2337" w:type="dxa"/>
          </w:tcPr>
          <w:p w14:paraId="6348705F" w14:textId="3D4A5D84" w:rsidR="002A24F3" w:rsidRPr="000639F3" w:rsidRDefault="00BC0010" w:rsidP="000639F3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book </w:t>
            </w:r>
            <w:r w:rsidR="00A1609F">
              <w:rPr>
                <w:rFonts w:ascii="HelloSmartie Medium" w:hAnsi="HelloSmartie Medium"/>
              </w:rPr>
              <w:t>to a friend.</w:t>
            </w:r>
          </w:p>
        </w:tc>
        <w:tc>
          <w:tcPr>
            <w:tcW w:w="2337" w:type="dxa"/>
          </w:tcPr>
          <w:p w14:paraId="6D0BC60C" w14:textId="4088931E" w:rsidR="002A24F3" w:rsidRPr="0041018F" w:rsidRDefault="00BC0010" w:rsidP="0041018F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Play a reading game on </w:t>
            </w:r>
            <w:r w:rsidRPr="008E63C4">
              <w:rPr>
                <w:rFonts w:ascii="HelloSmartie Medium" w:hAnsi="HelloSmartie Medium"/>
                <w:b/>
              </w:rPr>
              <w:t>abcya.com</w:t>
            </w:r>
            <w:r w:rsidR="00742B07" w:rsidRPr="008E63C4">
              <w:rPr>
                <w:rFonts w:ascii="HelloSmartie Medium" w:hAnsi="HelloSmartie Medium"/>
                <w:b/>
              </w:rPr>
              <w:t>.</w:t>
            </w:r>
          </w:p>
        </w:tc>
        <w:tc>
          <w:tcPr>
            <w:tcW w:w="2338" w:type="dxa"/>
          </w:tcPr>
          <w:p w14:paraId="68F260E6" w14:textId="1E47B8C8" w:rsidR="00B71C28" w:rsidRDefault="00742B07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about friends.</w:t>
            </w:r>
            <w:r w:rsidR="00A1609F">
              <w:rPr>
                <w:rFonts w:ascii="HelloSmartie Medium" w:hAnsi="HelloSmartie Medium"/>
              </w:rPr>
              <w:t xml:space="preserve"> </w:t>
            </w:r>
          </w:p>
          <w:p w14:paraId="77B9BCE2" w14:textId="17DE4BF3" w:rsidR="00A1609F" w:rsidRPr="00B71C28" w:rsidRDefault="00A1609F" w:rsidP="00B71C28">
            <w:pPr>
              <w:jc w:val="center"/>
              <w:rPr>
                <w:rFonts w:ascii="HelloSmartie Medium" w:hAnsi="HelloSmartie Medium"/>
              </w:rPr>
            </w:pPr>
          </w:p>
        </w:tc>
        <w:tc>
          <w:tcPr>
            <w:tcW w:w="2338" w:type="dxa"/>
          </w:tcPr>
          <w:p w14:paraId="2B901420" w14:textId="5280C428" w:rsidR="002A24F3" w:rsidRPr="00742B07" w:rsidRDefault="00742B07" w:rsidP="006A6040">
            <w:pPr>
              <w:jc w:val="center"/>
              <w:rPr>
                <w:rFonts w:ascii="HelloSmartie Medium" w:hAnsi="HelloSmartie Medium"/>
              </w:rPr>
            </w:pPr>
            <w:r w:rsidRPr="00742B07">
              <w:rPr>
                <w:rFonts w:ascii="HelloSmartie Medium" w:hAnsi="HelloSmartie Medium"/>
              </w:rPr>
              <w:t>Read a book with a flashlight.</w:t>
            </w:r>
          </w:p>
        </w:tc>
      </w:tr>
      <w:tr w:rsidR="002A24F3" w14:paraId="2A349F0D" w14:textId="77777777" w:rsidTr="002A24F3">
        <w:tc>
          <w:tcPr>
            <w:tcW w:w="2337" w:type="dxa"/>
          </w:tcPr>
          <w:p w14:paraId="0E0BCA5B" w14:textId="2FDA1E42" w:rsidR="002A24F3" w:rsidRPr="00F85002" w:rsidRDefault="00742B07" w:rsidP="00F85002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about school.</w:t>
            </w:r>
          </w:p>
        </w:tc>
        <w:tc>
          <w:tcPr>
            <w:tcW w:w="2337" w:type="dxa"/>
          </w:tcPr>
          <w:p w14:paraId="755EACFE" w14:textId="6D289AD0" w:rsidR="002A24F3" w:rsidRPr="00742B07" w:rsidRDefault="00742B07" w:rsidP="006A6040">
            <w:pPr>
              <w:jc w:val="center"/>
              <w:rPr>
                <w:rFonts w:ascii="HelloSmartie Medium" w:hAnsi="HelloSmartie Medium"/>
              </w:rPr>
            </w:pPr>
            <w:r w:rsidRPr="00742B07">
              <w:rPr>
                <w:rFonts w:ascii="HelloSmartie Medium" w:hAnsi="HelloSmartie Medium"/>
              </w:rPr>
              <w:t>Read a book about your favorite season.</w:t>
            </w:r>
          </w:p>
        </w:tc>
        <w:tc>
          <w:tcPr>
            <w:tcW w:w="2338" w:type="dxa"/>
          </w:tcPr>
          <w:p w14:paraId="4C1F855B" w14:textId="49C8155F" w:rsidR="002A24F3" w:rsidRPr="00DB47C6" w:rsidRDefault="00742B07" w:rsidP="00DB47C6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together as a family.</w:t>
            </w:r>
          </w:p>
        </w:tc>
        <w:tc>
          <w:tcPr>
            <w:tcW w:w="2338" w:type="dxa"/>
          </w:tcPr>
          <w:p w14:paraId="704BE247" w14:textId="0EB36212" w:rsidR="002A24F3" w:rsidRPr="00956F49" w:rsidRDefault="00742B07" w:rsidP="00956F49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</w:t>
            </w:r>
            <w:r w:rsidR="001B7A96">
              <w:rPr>
                <w:rFonts w:ascii="HelloSmartie Medium" w:hAnsi="HelloSmartie Medium"/>
              </w:rPr>
              <w:t>book about sports.</w:t>
            </w:r>
          </w:p>
        </w:tc>
      </w:tr>
      <w:tr w:rsidR="002A24F3" w14:paraId="4E50DC75" w14:textId="77777777" w:rsidTr="002A24F3">
        <w:tc>
          <w:tcPr>
            <w:tcW w:w="2337" w:type="dxa"/>
          </w:tcPr>
          <w:p w14:paraId="4684FC02" w14:textId="77777777" w:rsidR="008E63C4" w:rsidRDefault="001B7A96" w:rsidP="00956F49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funny </w:t>
            </w:r>
          </w:p>
          <w:p w14:paraId="3FC686DF" w14:textId="76C4B316" w:rsidR="00361DA3" w:rsidRPr="00361DA3" w:rsidRDefault="001B7A96" w:rsidP="00956F49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book. </w:t>
            </w:r>
          </w:p>
        </w:tc>
        <w:tc>
          <w:tcPr>
            <w:tcW w:w="2337" w:type="dxa"/>
          </w:tcPr>
          <w:p w14:paraId="3E30E7FD" w14:textId="13A7D0C2" w:rsidR="002A24F3" w:rsidRPr="000639F3" w:rsidRDefault="001B7A96" w:rsidP="000639F3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that a parent/family member picks for you.</w:t>
            </w:r>
          </w:p>
        </w:tc>
        <w:tc>
          <w:tcPr>
            <w:tcW w:w="2338" w:type="dxa"/>
          </w:tcPr>
          <w:p w14:paraId="7540999E" w14:textId="06E6EBDD" w:rsidR="002A24F3" w:rsidRPr="001B7A96" w:rsidRDefault="00D369EB" w:rsidP="0054669D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with a color word in the title.</w:t>
            </w:r>
          </w:p>
        </w:tc>
        <w:tc>
          <w:tcPr>
            <w:tcW w:w="2338" w:type="dxa"/>
          </w:tcPr>
          <w:p w14:paraId="4A5231E4" w14:textId="73175571" w:rsidR="002A24F3" w:rsidRPr="00BC0010" w:rsidRDefault="00BC0010" w:rsidP="00BC0010">
            <w:pPr>
              <w:jc w:val="center"/>
              <w:rPr>
                <w:rFonts w:ascii="HelloSmartie Medium" w:hAnsi="HelloSmartie Medium"/>
              </w:rPr>
            </w:pPr>
            <w:r w:rsidRPr="00BC0010">
              <w:rPr>
                <w:rFonts w:ascii="HelloSmartie Medium" w:hAnsi="HelloSmartie Medium"/>
              </w:rPr>
              <w:t xml:space="preserve">Play a reading game on </w:t>
            </w:r>
            <w:r w:rsidRPr="008E63C4">
              <w:rPr>
                <w:rFonts w:ascii="HelloSmartie Medium" w:hAnsi="HelloSmartie Medium"/>
                <w:b/>
              </w:rPr>
              <w:t>pbskid</w:t>
            </w:r>
            <w:r w:rsidR="008E63C4" w:rsidRPr="008E63C4">
              <w:rPr>
                <w:rFonts w:ascii="HelloSmartie Medium" w:hAnsi="HelloSmartie Medium"/>
                <w:b/>
              </w:rPr>
              <w:t>s</w:t>
            </w:r>
            <w:r w:rsidRPr="008E63C4">
              <w:rPr>
                <w:rFonts w:ascii="HelloSmartie Medium" w:hAnsi="HelloSmartie Medium"/>
                <w:b/>
              </w:rPr>
              <w:t>.org</w:t>
            </w:r>
          </w:p>
        </w:tc>
      </w:tr>
      <w:tr w:rsidR="002A24F3" w14:paraId="5EE746D7" w14:textId="77777777" w:rsidTr="002A24F3">
        <w:tc>
          <w:tcPr>
            <w:tcW w:w="2337" w:type="dxa"/>
          </w:tcPr>
          <w:p w14:paraId="0F264C2C" w14:textId="2BC73056" w:rsidR="008264E4" w:rsidRPr="008264E4" w:rsidRDefault="001B7A96" w:rsidP="008264E4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new book by an author that you have already read before. </w:t>
            </w:r>
          </w:p>
        </w:tc>
        <w:tc>
          <w:tcPr>
            <w:tcW w:w="2337" w:type="dxa"/>
          </w:tcPr>
          <w:p w14:paraId="4B44FB64" w14:textId="33B9B7AF" w:rsidR="002A24F3" w:rsidRPr="00732F86" w:rsidRDefault="00D369EB" w:rsidP="00732F86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under a tree.</w:t>
            </w:r>
          </w:p>
        </w:tc>
        <w:tc>
          <w:tcPr>
            <w:tcW w:w="2338" w:type="dxa"/>
          </w:tcPr>
          <w:p w14:paraId="306D0924" w14:textId="3743FE71" w:rsidR="002A24F3" w:rsidRPr="000C2170" w:rsidRDefault="00B829C4" w:rsidP="000C2170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</w:t>
            </w:r>
            <w:r w:rsidR="008E63C4">
              <w:rPr>
                <w:rFonts w:ascii="HelloSmartie Medium" w:hAnsi="HelloSmartie Medium"/>
              </w:rPr>
              <w:t>fairy tale book.</w:t>
            </w:r>
          </w:p>
        </w:tc>
        <w:tc>
          <w:tcPr>
            <w:tcW w:w="2338" w:type="dxa"/>
          </w:tcPr>
          <w:p w14:paraId="62046D70" w14:textId="4700BA80" w:rsidR="002A24F3" w:rsidRPr="001C7E25" w:rsidRDefault="006B1A7A" w:rsidP="008B12F6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Use the template</w:t>
            </w:r>
            <w:r w:rsidR="007715E4">
              <w:rPr>
                <w:rFonts w:ascii="HelloSmartie Medium" w:hAnsi="HelloSmartie Medium"/>
              </w:rPr>
              <w:t xml:space="preserve"> on the next page to create an</w:t>
            </w:r>
            <w:r w:rsidR="008B12F6">
              <w:rPr>
                <w:rFonts w:ascii="HelloSmartie Medium" w:hAnsi="HelloSmartie Medium"/>
              </w:rPr>
              <w:t xml:space="preserve"> ice cream cone book report.</w:t>
            </w:r>
            <w:r w:rsidR="007715E4">
              <w:rPr>
                <w:rFonts w:ascii="HelloSmartie Medium" w:hAnsi="HelloSmartie Medium"/>
              </w:rPr>
              <w:t xml:space="preserve"> </w:t>
            </w:r>
            <w:r w:rsidR="008E23A1">
              <w:rPr>
                <w:rFonts w:ascii="HelloSmartie Medium" w:hAnsi="HelloSmartie Medium"/>
              </w:rPr>
              <w:t>Please feel free to make a larger copy or use other paper to complete the task.</w:t>
            </w:r>
          </w:p>
        </w:tc>
      </w:tr>
    </w:tbl>
    <w:p w14:paraId="35DC2829" w14:textId="77777777" w:rsidR="00AB0627" w:rsidRDefault="00F46AFC"/>
    <w:p w14:paraId="00E56AB8" w14:textId="2AC2219A" w:rsidR="007A4117" w:rsidRDefault="007A4117" w:rsidP="005B1F0B">
      <w:pPr>
        <w:jc w:val="center"/>
        <w:rPr>
          <w:rFonts w:ascii="HelloSmartie Medium" w:hAnsi="HelloSmartie Medium"/>
        </w:rPr>
      </w:pPr>
      <w:r w:rsidRPr="007A4117">
        <w:rPr>
          <w:rFonts w:ascii="HelloSmartie Medium" w:hAnsi="HelloSmartie Medium"/>
        </w:rPr>
        <w:t>Parent Signature:</w:t>
      </w:r>
      <w:r>
        <w:rPr>
          <w:rFonts w:ascii="HelloSmartie Medium" w:hAnsi="HelloSmartie Medium"/>
        </w:rPr>
        <w:t xml:space="preserve"> ________________________________</w:t>
      </w:r>
    </w:p>
    <w:p w14:paraId="444C1231" w14:textId="77777777" w:rsidR="00AB25C6" w:rsidRDefault="00AB25C6" w:rsidP="005B1F0B">
      <w:pPr>
        <w:jc w:val="center"/>
        <w:rPr>
          <w:rFonts w:ascii="HelloSmartie Medium" w:hAnsi="HelloSmartie Medium"/>
        </w:rPr>
      </w:pPr>
    </w:p>
    <w:p w14:paraId="3562CD53" w14:textId="77777777" w:rsidR="00AB25C6" w:rsidRDefault="00AB25C6" w:rsidP="005B1F0B">
      <w:pPr>
        <w:jc w:val="center"/>
        <w:rPr>
          <w:rFonts w:ascii="HelloSmartie Medium" w:hAnsi="HelloSmartie Medium"/>
        </w:rPr>
      </w:pPr>
    </w:p>
    <w:p w14:paraId="2A6BB5BB" w14:textId="77777777" w:rsidR="00AB25C6" w:rsidRDefault="00AB25C6" w:rsidP="005B1F0B">
      <w:pPr>
        <w:jc w:val="center"/>
        <w:rPr>
          <w:rFonts w:ascii="HelloSmartie Medium" w:hAnsi="HelloSmartie Medium"/>
        </w:rPr>
      </w:pPr>
    </w:p>
    <w:p w14:paraId="323506AC" w14:textId="77777777" w:rsidR="00AB25C6" w:rsidRDefault="00AB25C6" w:rsidP="00BC0A63">
      <w:pPr>
        <w:rPr>
          <w:rFonts w:ascii="HelloSmartie Medium" w:hAnsi="HelloSmartie Medium"/>
        </w:rPr>
      </w:pPr>
    </w:p>
    <w:p w14:paraId="374DD538" w14:textId="77777777" w:rsidR="00AB25C6" w:rsidRDefault="00AB25C6" w:rsidP="005B1F0B">
      <w:pPr>
        <w:jc w:val="center"/>
        <w:rPr>
          <w:rFonts w:ascii="HelloSmartie Medium" w:hAnsi="HelloSmartie Medium"/>
        </w:rPr>
      </w:pPr>
    </w:p>
    <w:p w14:paraId="654D2406" w14:textId="4FCB9E22" w:rsidR="00AB25C6" w:rsidRDefault="007276E8" w:rsidP="001120F3">
      <w:pPr>
        <w:jc w:val="center"/>
        <w:rPr>
          <w:rFonts w:ascii="HelloSmartie Medium" w:hAnsi="HelloSmartie Medium"/>
        </w:rPr>
      </w:pPr>
      <w:r>
        <w:rPr>
          <w:rFonts w:ascii="HelloSmartie Medium" w:hAnsi="HelloSmartie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B1B8" wp14:editId="295ADEDC">
                <wp:simplePos x="0" y="0"/>
                <wp:positionH relativeFrom="column">
                  <wp:posOffset>3937000</wp:posOffset>
                </wp:positionH>
                <wp:positionV relativeFrom="paragraph">
                  <wp:posOffset>4802505</wp:posOffset>
                </wp:positionV>
                <wp:extent cx="1714500" cy="682625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B978" w14:textId="295AE6C5" w:rsidR="001120F3" w:rsidRDefault="007276E8">
                            <w:pPr>
                              <w:rPr>
                                <w:rFonts w:ascii="HelloSmartie Medium" w:hAnsi="HelloSmartie Medium"/>
                              </w:rPr>
                            </w:pPr>
                            <w:r w:rsidRPr="007276E8">
                              <w:rPr>
                                <w:rFonts w:ascii="HelloSmartie Medium" w:hAnsi="HelloSmartie Medium"/>
                              </w:rPr>
                              <w:t>Title:</w:t>
                            </w:r>
                          </w:p>
                          <w:p w14:paraId="6956A7B4" w14:textId="77777777" w:rsidR="007276E8" w:rsidRPr="007276E8" w:rsidRDefault="007276E8">
                            <w:pPr>
                              <w:rPr>
                                <w:rFonts w:ascii="HelloSmartie Medium" w:hAnsi="HelloSmartie Medium"/>
                              </w:rPr>
                            </w:pPr>
                          </w:p>
                          <w:p w14:paraId="029F03A1" w14:textId="45B96332" w:rsidR="007276E8" w:rsidRPr="007276E8" w:rsidRDefault="007276E8">
                            <w:pPr>
                              <w:rPr>
                                <w:rFonts w:ascii="HelloSmartie Medium" w:hAnsi="HelloSmartie Medium"/>
                              </w:rPr>
                            </w:pPr>
                            <w:r w:rsidRPr="007276E8">
                              <w:rPr>
                                <w:rFonts w:ascii="HelloSmartie Medium" w:hAnsi="HelloSmartie Medium"/>
                              </w:rPr>
                              <w:t>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C2B1B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pt;margin-top:378.15pt;width:135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" filled="f" stroked="f">
                <v:textbox>
                  <w:txbxContent>
                    <w:p w14:paraId="1D37B978" w14:textId="295AE6C5" w:rsidR="001120F3" w:rsidRDefault="007276E8">
                      <w:pPr>
                        <w:rPr>
                          <w:rFonts w:ascii="HelloSmartie Medium" w:hAnsi="HelloSmartie Medium"/>
                        </w:rPr>
                      </w:pPr>
                      <w:r w:rsidRPr="007276E8">
                        <w:rPr>
                          <w:rFonts w:ascii="HelloSmartie Medium" w:hAnsi="HelloSmartie Medium"/>
                        </w:rPr>
                        <w:t>Title:</w:t>
                      </w:r>
                    </w:p>
                    <w:p w14:paraId="6956A7B4" w14:textId="77777777" w:rsidR="007276E8" w:rsidRPr="007276E8" w:rsidRDefault="007276E8">
                      <w:pPr>
                        <w:rPr>
                          <w:rFonts w:ascii="HelloSmartie Medium" w:hAnsi="HelloSmartie Medium"/>
                        </w:rPr>
                      </w:pPr>
                    </w:p>
                    <w:p w14:paraId="029F03A1" w14:textId="45B96332" w:rsidR="007276E8" w:rsidRPr="007276E8" w:rsidRDefault="007276E8">
                      <w:pPr>
                        <w:rPr>
                          <w:rFonts w:ascii="HelloSmartie Medium" w:hAnsi="HelloSmartie Medium"/>
                        </w:rPr>
                      </w:pPr>
                      <w:r w:rsidRPr="007276E8">
                        <w:rPr>
                          <w:rFonts w:ascii="HelloSmartie Medium" w:hAnsi="HelloSmartie Medium"/>
                        </w:rPr>
                        <w:t>Author: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0F3">
        <w:rPr>
          <w:rFonts w:ascii="HelloSmartie Medium" w:hAnsi="HelloSmartie Medium"/>
          <w:noProof/>
        </w:rPr>
        <w:drawing>
          <wp:inline distT="0" distB="0" distL="0" distR="0" wp14:anchorId="65FD721F" wp14:editId="517E5EDC">
            <wp:extent cx="6811797" cy="8976872"/>
            <wp:effectExtent l="0" t="0" r="0" b="0"/>
            <wp:docPr id="12" name="Picture 12" descr="HerestheScoo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restheScoop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84" cy="89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7B543" w14:textId="12B8FF1A" w:rsidR="00F12922" w:rsidRDefault="00F12922" w:rsidP="005B1F0B">
      <w:pPr>
        <w:jc w:val="center"/>
        <w:rPr>
          <w:rFonts w:ascii="HelloSmartie Medium" w:hAnsi="HelloSmartie Medium"/>
        </w:rPr>
      </w:pPr>
    </w:p>
    <w:p w14:paraId="1951A1E2" w14:textId="60FA1389" w:rsidR="00F12922" w:rsidRDefault="00F12922" w:rsidP="005B1F0B">
      <w:pPr>
        <w:jc w:val="center"/>
        <w:rPr>
          <w:rFonts w:ascii="HelloSmartie Medium" w:hAnsi="HelloSmartie Medium"/>
        </w:rPr>
      </w:pPr>
    </w:p>
    <w:p w14:paraId="6BBC2D12" w14:textId="77D7811A" w:rsidR="00F12922" w:rsidRDefault="00F12922" w:rsidP="005B1F0B">
      <w:pPr>
        <w:jc w:val="center"/>
        <w:rPr>
          <w:rFonts w:ascii="HelloSmartie Medium" w:hAnsi="HelloSmartie Medium"/>
        </w:rPr>
      </w:pPr>
    </w:p>
    <w:p w14:paraId="2D1A00CE" w14:textId="67321D76" w:rsidR="00F12922" w:rsidRDefault="00F12922" w:rsidP="005B1F0B">
      <w:pPr>
        <w:jc w:val="center"/>
        <w:rPr>
          <w:rFonts w:ascii="HelloSmartie Medium" w:hAnsi="HelloSmartie Medium"/>
        </w:rPr>
      </w:pPr>
    </w:p>
    <w:p w14:paraId="0FD6E760" w14:textId="77777777" w:rsidR="00F12922" w:rsidRDefault="00F12922" w:rsidP="006021F8">
      <w:pPr>
        <w:rPr>
          <w:rFonts w:ascii="HelloSmartie Medium" w:hAnsi="HelloSmartie Medium"/>
        </w:rPr>
      </w:pPr>
    </w:p>
    <w:p w14:paraId="2BE195AF" w14:textId="68DDB6C5" w:rsidR="006021F8" w:rsidRDefault="006021F8" w:rsidP="006021F8">
      <w:pPr>
        <w:rPr>
          <w:rFonts w:ascii="HelloSmartie Medium" w:hAnsi="HelloSmartie Medium"/>
        </w:rPr>
      </w:pPr>
    </w:p>
    <w:p w14:paraId="08382043" w14:textId="77777777" w:rsidR="006021F8" w:rsidRDefault="006021F8" w:rsidP="006021F8">
      <w:pPr>
        <w:rPr>
          <w:rFonts w:ascii="HelloSmartie Medium" w:hAnsi="HelloSmartie Medium"/>
        </w:rPr>
      </w:pPr>
    </w:p>
    <w:p w14:paraId="6C3A5AF7" w14:textId="77777777" w:rsidR="006021F8" w:rsidRDefault="006021F8" w:rsidP="006021F8">
      <w:pPr>
        <w:rPr>
          <w:rFonts w:ascii="HelloSmartie Medium" w:hAnsi="HelloSmartie Medium"/>
        </w:rPr>
      </w:pPr>
    </w:p>
    <w:p w14:paraId="15C0B184" w14:textId="77777777" w:rsidR="006021F8" w:rsidRDefault="006021F8" w:rsidP="006021F8">
      <w:pPr>
        <w:rPr>
          <w:rFonts w:ascii="HelloSmartie Medium" w:hAnsi="HelloSmartie Medium"/>
        </w:rPr>
      </w:pPr>
    </w:p>
    <w:p w14:paraId="1C66CB21" w14:textId="5F349D2E" w:rsidR="006021F8" w:rsidRDefault="006021F8" w:rsidP="006021F8">
      <w:pPr>
        <w:rPr>
          <w:rFonts w:ascii="HelloSmartie Medium" w:hAnsi="HelloSmartie Medium"/>
        </w:rPr>
      </w:pPr>
    </w:p>
    <w:p w14:paraId="2E8B70FA" w14:textId="77777777" w:rsidR="006021F8" w:rsidRDefault="006021F8" w:rsidP="006021F8">
      <w:pPr>
        <w:rPr>
          <w:rFonts w:ascii="HelloSmartie Medium" w:hAnsi="HelloSmartie Medium"/>
        </w:rPr>
      </w:pPr>
    </w:p>
    <w:p w14:paraId="367A054E" w14:textId="77777777" w:rsidR="006021F8" w:rsidRDefault="006021F8" w:rsidP="006021F8">
      <w:pPr>
        <w:rPr>
          <w:rFonts w:ascii="HelloSmartie Medium" w:hAnsi="HelloSmartie Medium"/>
        </w:rPr>
      </w:pPr>
    </w:p>
    <w:p w14:paraId="022A5D0D" w14:textId="4B35287F" w:rsidR="006021F8" w:rsidRDefault="006021F8" w:rsidP="006021F8">
      <w:pPr>
        <w:rPr>
          <w:rFonts w:ascii="HelloSmartie Medium" w:hAnsi="HelloSmartie Medium"/>
        </w:rPr>
      </w:pPr>
    </w:p>
    <w:p w14:paraId="4277155B" w14:textId="6EACD058" w:rsidR="00F12922" w:rsidRDefault="00F12922" w:rsidP="005B1F0B">
      <w:pPr>
        <w:jc w:val="center"/>
        <w:rPr>
          <w:rFonts w:ascii="HelloSmartie Medium" w:hAnsi="HelloSmartie Medium"/>
        </w:rPr>
      </w:pPr>
    </w:p>
    <w:p w14:paraId="5304E8E5" w14:textId="70155D6C" w:rsidR="007950EF" w:rsidRPr="007950EF" w:rsidRDefault="007950EF" w:rsidP="007950EF">
      <w:pPr>
        <w:rPr>
          <w:rFonts w:ascii="HelloSmartie Medium" w:hAnsi="HelloSmartie Medium"/>
          <w:sz w:val="40"/>
          <w:szCs w:val="40"/>
        </w:rPr>
      </w:pPr>
    </w:p>
    <w:sectPr w:rsidR="007950EF" w:rsidRPr="007950EF" w:rsidSect="00006B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9FA5" w14:textId="77777777" w:rsidR="001E5E7D" w:rsidRDefault="001E5E7D" w:rsidP="00041559">
      <w:r>
        <w:separator/>
      </w:r>
    </w:p>
  </w:endnote>
  <w:endnote w:type="continuationSeparator" w:id="0">
    <w:p w14:paraId="03B1761D" w14:textId="77777777" w:rsidR="001E5E7D" w:rsidRDefault="001E5E7D" w:rsidP="000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Smartie Medium">
    <w:altName w:val="MS UI Gothic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07805" w14:textId="77777777" w:rsidR="001E5E7D" w:rsidRDefault="001E5E7D" w:rsidP="00041559">
      <w:r>
        <w:separator/>
      </w:r>
    </w:p>
  </w:footnote>
  <w:footnote w:type="continuationSeparator" w:id="0">
    <w:p w14:paraId="2A698434" w14:textId="77777777" w:rsidR="001E5E7D" w:rsidRDefault="001E5E7D" w:rsidP="000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533B" w14:textId="28F2AC83" w:rsidR="00041559" w:rsidRPr="00041559" w:rsidRDefault="00041559">
    <w:pPr>
      <w:pStyle w:val="Header"/>
      <w:rPr>
        <w:rFonts w:ascii="HelloSmartie Medium" w:hAnsi="HelloSmartie Medium"/>
      </w:rPr>
    </w:pPr>
    <w:r w:rsidRPr="00041559">
      <w:rPr>
        <w:rFonts w:ascii="HelloSmartie Medium" w:hAnsi="HelloSmartie Medium"/>
      </w:rPr>
      <w:t>Name:</w:t>
    </w:r>
  </w:p>
  <w:p w14:paraId="468FF123" w14:textId="77777777" w:rsidR="00041559" w:rsidRDefault="00041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D24D5"/>
    <w:multiLevelType w:val="hybridMultilevel"/>
    <w:tmpl w:val="1A14B70A"/>
    <w:lvl w:ilvl="0" w:tplc="BAB2B3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88"/>
    <w:rsid w:val="00006B77"/>
    <w:rsid w:val="00041559"/>
    <w:rsid w:val="0005216B"/>
    <w:rsid w:val="000639F3"/>
    <w:rsid w:val="00076E16"/>
    <w:rsid w:val="000C1669"/>
    <w:rsid w:val="000C2170"/>
    <w:rsid w:val="001120F3"/>
    <w:rsid w:val="00116083"/>
    <w:rsid w:val="001338C6"/>
    <w:rsid w:val="001960D0"/>
    <w:rsid w:val="001B7A96"/>
    <w:rsid w:val="001C7E25"/>
    <w:rsid w:val="001E5E7D"/>
    <w:rsid w:val="002A0CF1"/>
    <w:rsid w:val="002A24F3"/>
    <w:rsid w:val="00361DA3"/>
    <w:rsid w:val="0041018F"/>
    <w:rsid w:val="004A145E"/>
    <w:rsid w:val="004B13A2"/>
    <w:rsid w:val="0053596C"/>
    <w:rsid w:val="0054669D"/>
    <w:rsid w:val="005B1F0B"/>
    <w:rsid w:val="006021F8"/>
    <w:rsid w:val="006A512D"/>
    <w:rsid w:val="006A6040"/>
    <w:rsid w:val="006B1A7A"/>
    <w:rsid w:val="006C41FD"/>
    <w:rsid w:val="006D3E6F"/>
    <w:rsid w:val="00707AD4"/>
    <w:rsid w:val="007276E8"/>
    <w:rsid w:val="00732F86"/>
    <w:rsid w:val="00742B07"/>
    <w:rsid w:val="007715E4"/>
    <w:rsid w:val="007950EF"/>
    <w:rsid w:val="007A4117"/>
    <w:rsid w:val="007A7BC3"/>
    <w:rsid w:val="008264E4"/>
    <w:rsid w:val="00852ADC"/>
    <w:rsid w:val="008B12F6"/>
    <w:rsid w:val="008C6A88"/>
    <w:rsid w:val="008E23A1"/>
    <w:rsid w:val="008E63C4"/>
    <w:rsid w:val="00920401"/>
    <w:rsid w:val="00955072"/>
    <w:rsid w:val="00956F49"/>
    <w:rsid w:val="009826B3"/>
    <w:rsid w:val="009E2A6B"/>
    <w:rsid w:val="00A1609F"/>
    <w:rsid w:val="00A23F04"/>
    <w:rsid w:val="00AB25C6"/>
    <w:rsid w:val="00AD30D5"/>
    <w:rsid w:val="00B71C28"/>
    <w:rsid w:val="00B829C4"/>
    <w:rsid w:val="00BA3832"/>
    <w:rsid w:val="00BA485F"/>
    <w:rsid w:val="00BC0010"/>
    <w:rsid w:val="00BC0A63"/>
    <w:rsid w:val="00D21EBF"/>
    <w:rsid w:val="00D369EB"/>
    <w:rsid w:val="00D72C8C"/>
    <w:rsid w:val="00DA67D0"/>
    <w:rsid w:val="00DB47C6"/>
    <w:rsid w:val="00E249BA"/>
    <w:rsid w:val="00E5101A"/>
    <w:rsid w:val="00E831B2"/>
    <w:rsid w:val="00E85D68"/>
    <w:rsid w:val="00F12922"/>
    <w:rsid w:val="00F46AFC"/>
    <w:rsid w:val="00F85002"/>
    <w:rsid w:val="00F851F8"/>
    <w:rsid w:val="00FA088D"/>
    <w:rsid w:val="00FA6BE9"/>
    <w:rsid w:val="00FB380E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1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59"/>
  </w:style>
  <w:style w:type="paragraph" w:styleId="Footer">
    <w:name w:val="footer"/>
    <w:basedOn w:val="Normal"/>
    <w:link w:val="FooterChar"/>
    <w:uiPriority w:val="99"/>
    <w:unhideWhenUsed/>
    <w:rsid w:val="0004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65EECBEB</Template>
  <TotalTime>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MD, 20707 - 301-498-1433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Alisha Jordan</cp:lastModifiedBy>
  <cp:revision>2</cp:revision>
  <cp:lastPrinted>2018-05-29T19:40:00Z</cp:lastPrinted>
  <dcterms:created xsi:type="dcterms:W3CDTF">2018-06-12T16:28:00Z</dcterms:created>
  <dcterms:modified xsi:type="dcterms:W3CDTF">2018-06-12T16:28:00Z</dcterms:modified>
</cp:coreProperties>
</file>