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6A5D" w14:textId="696C37FE" w:rsidR="002A24F3" w:rsidRDefault="00180500" w:rsidP="00180500">
      <w:pPr>
        <w:rPr>
          <w:noProof/>
        </w:rPr>
      </w:pPr>
      <w:bookmarkStart w:id="0" w:name="_GoBack"/>
      <w:bookmarkEnd w:id="0"/>
      <w:r>
        <w:rPr>
          <w:rFonts w:ascii="HelloSmartie Medium" w:hAnsi="HelloSmartie Medium"/>
          <w:b/>
          <w:noProof/>
          <w:sz w:val="48"/>
          <w:szCs w:val="48"/>
        </w:rPr>
        <w:t xml:space="preserve"> </w:t>
      </w:r>
      <w:r w:rsidR="0005216B">
        <w:rPr>
          <w:noProof/>
        </w:rPr>
        <w:drawing>
          <wp:inline distT="0" distB="0" distL="0" distR="0" wp14:anchorId="2DB3C407" wp14:editId="58E21F2D">
            <wp:extent cx="1216838" cy="1028270"/>
            <wp:effectExtent l="0" t="0" r="2540" b="0"/>
            <wp:docPr id="1" name="Picture 1" descr="kids-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swimm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15" cy="10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10">
        <w:rPr>
          <w:rFonts w:ascii="HelloSmartie Medium" w:hAnsi="HelloSmartie Medium"/>
          <w:b/>
          <w:noProof/>
          <w:sz w:val="48"/>
          <w:szCs w:val="48"/>
        </w:rPr>
        <w:t xml:space="preserve">  </w:t>
      </w:r>
      <w:r w:rsidR="00BC0010" w:rsidRPr="00BC0010">
        <w:rPr>
          <w:rFonts w:ascii="HelloSmartie Medium" w:hAnsi="HelloSmartie Medium"/>
          <w:b/>
          <w:noProof/>
          <w:sz w:val="44"/>
          <w:szCs w:val="44"/>
        </w:rPr>
        <w:t xml:space="preserve">Summer </w:t>
      </w:r>
      <w:r w:rsidR="00E126F5">
        <w:rPr>
          <w:rFonts w:ascii="HelloSmartie Medium" w:hAnsi="HelloSmartie Medium"/>
          <w:b/>
          <w:noProof/>
          <w:sz w:val="44"/>
          <w:szCs w:val="44"/>
        </w:rPr>
        <w:t>Literacy</w:t>
      </w:r>
      <w:r w:rsidR="0005216B" w:rsidRPr="00BC0010">
        <w:rPr>
          <w:rFonts w:ascii="HelloSmartie Medium" w:hAnsi="HelloSmartie Medium"/>
          <w:b/>
          <w:noProof/>
          <w:sz w:val="44"/>
          <w:szCs w:val="44"/>
        </w:rPr>
        <w:t xml:space="preserve"> Activities</w:t>
      </w:r>
      <w:r w:rsidR="0005216B">
        <w:rPr>
          <w:noProof/>
        </w:rPr>
        <w:t xml:space="preserve">     </w:t>
      </w:r>
      <w:r w:rsidR="0005216B">
        <w:rPr>
          <w:noProof/>
        </w:rPr>
        <w:drawing>
          <wp:inline distT="0" distB="0" distL="0" distR="0" wp14:anchorId="717D6DA5" wp14:editId="73E45251">
            <wp:extent cx="913437" cy="846141"/>
            <wp:effectExtent l="0" t="0" r="1270" b="0"/>
            <wp:docPr id="2" name="Picture 2" descr="happy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-s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28074" cy="95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856B" w14:textId="703ADA3E" w:rsidR="005B1F0B" w:rsidRPr="005B1F0B" w:rsidRDefault="005B1F0B" w:rsidP="005B1F0B">
      <w:pPr>
        <w:jc w:val="center"/>
        <w:rPr>
          <w:rFonts w:ascii="HelloSmartie Medium" w:hAnsi="HelloSmartie Medium"/>
          <w:b/>
          <w:noProof/>
          <w:sz w:val="32"/>
          <w:szCs w:val="32"/>
        </w:rPr>
      </w:pPr>
      <w:r w:rsidRPr="005B1F0B">
        <w:rPr>
          <w:rFonts w:ascii="HelloSmartie Medium" w:hAnsi="HelloSmartie Medium"/>
          <w:b/>
          <w:noProof/>
          <w:sz w:val="32"/>
          <w:szCs w:val="32"/>
        </w:rPr>
        <w:t xml:space="preserve">For Incoming </w:t>
      </w:r>
      <w:r w:rsidR="00E126F5">
        <w:rPr>
          <w:rFonts w:ascii="HelloSmartie Medium" w:hAnsi="HelloSmartie Medium"/>
          <w:b/>
          <w:noProof/>
          <w:sz w:val="32"/>
          <w:szCs w:val="32"/>
        </w:rPr>
        <w:t>Second</w:t>
      </w:r>
      <w:r w:rsidRPr="005B1F0B">
        <w:rPr>
          <w:rFonts w:ascii="HelloSmartie Medium" w:hAnsi="HelloSmartie Medium"/>
          <w:b/>
          <w:noProof/>
          <w:sz w:val="32"/>
          <w:szCs w:val="32"/>
        </w:rPr>
        <w:t xml:space="preserve"> Graders</w:t>
      </w:r>
    </w:p>
    <w:p w14:paraId="2B2D878D" w14:textId="1EF58F51" w:rsidR="00B71C28" w:rsidRDefault="00BC0010" w:rsidP="005B1F0B">
      <w:pPr>
        <w:jc w:val="center"/>
        <w:rPr>
          <w:rFonts w:ascii="HelloSmartie Medium" w:hAnsi="HelloSmartie Medium"/>
        </w:rPr>
      </w:pPr>
      <w:r>
        <w:rPr>
          <w:rFonts w:ascii="HelloSmartie Medium" w:hAnsi="HelloSmartie Medium"/>
        </w:rPr>
        <w:t>Each time you complete a reading</w:t>
      </w:r>
      <w:r w:rsidR="0005216B">
        <w:rPr>
          <w:rFonts w:ascii="HelloSmartie Medium" w:hAnsi="HelloSmartie Medium"/>
        </w:rPr>
        <w:t xml:space="preserve"> activity, color in the box. </w:t>
      </w:r>
    </w:p>
    <w:p w14:paraId="77AD0840" w14:textId="77777777" w:rsidR="00180500" w:rsidRPr="00B71C28" w:rsidRDefault="00180500" w:rsidP="005B1F0B">
      <w:pPr>
        <w:jc w:val="center"/>
        <w:rPr>
          <w:rFonts w:ascii="HelloSmartie Medium" w:hAnsi="HelloSmartie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24F3" w14:paraId="54FAD577" w14:textId="77777777" w:rsidTr="002A24F3">
        <w:tc>
          <w:tcPr>
            <w:tcW w:w="2337" w:type="dxa"/>
          </w:tcPr>
          <w:p w14:paraId="40F1D02B" w14:textId="77777777" w:rsidR="00BC0010" w:rsidRDefault="00BC0010" w:rsidP="00E831B2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book </w:t>
            </w:r>
          </w:p>
          <w:p w14:paraId="53136192" w14:textId="17CBE2A8" w:rsidR="002A24F3" w:rsidRDefault="00BC0010" w:rsidP="00E831B2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in bed.</w:t>
            </w:r>
          </w:p>
          <w:p w14:paraId="28548210" w14:textId="4D87C6E7" w:rsidR="00BC0010" w:rsidRPr="0005216B" w:rsidRDefault="00BC0010" w:rsidP="00E831B2">
            <w:pPr>
              <w:jc w:val="center"/>
              <w:rPr>
                <w:rFonts w:ascii="HelloSmartie Medium" w:hAnsi="HelloSmartie Medium"/>
              </w:rPr>
            </w:pPr>
          </w:p>
        </w:tc>
        <w:tc>
          <w:tcPr>
            <w:tcW w:w="2337" w:type="dxa"/>
          </w:tcPr>
          <w:p w14:paraId="4D0E7455" w14:textId="0A277747" w:rsidR="002A24F3" w:rsidRPr="00E831B2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in the bathtub.</w:t>
            </w:r>
          </w:p>
        </w:tc>
        <w:tc>
          <w:tcPr>
            <w:tcW w:w="2338" w:type="dxa"/>
          </w:tcPr>
          <w:p w14:paraId="3E91B686" w14:textId="2717A561" w:rsidR="00B71C28" w:rsidRPr="00E831B2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to a family member.</w:t>
            </w:r>
          </w:p>
        </w:tc>
        <w:tc>
          <w:tcPr>
            <w:tcW w:w="2338" w:type="dxa"/>
          </w:tcPr>
          <w:p w14:paraId="7713FDC1" w14:textId="513031C2" w:rsidR="002A24F3" w:rsidRPr="00FB380E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outside.</w:t>
            </w:r>
          </w:p>
        </w:tc>
      </w:tr>
      <w:tr w:rsidR="002A24F3" w14:paraId="63B64A2C" w14:textId="77777777" w:rsidTr="002A24F3">
        <w:tc>
          <w:tcPr>
            <w:tcW w:w="2337" w:type="dxa"/>
          </w:tcPr>
          <w:p w14:paraId="35DC15EA" w14:textId="03C30321" w:rsidR="002A24F3" w:rsidRPr="006A6040" w:rsidRDefault="00BC0010" w:rsidP="00B71C2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to a stuffed animal.</w:t>
            </w:r>
          </w:p>
        </w:tc>
        <w:tc>
          <w:tcPr>
            <w:tcW w:w="2337" w:type="dxa"/>
          </w:tcPr>
          <w:p w14:paraId="20885312" w14:textId="77777777" w:rsidR="00A876A8" w:rsidRDefault="00A876A8" w:rsidP="00A876A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fairy tale book.</w:t>
            </w:r>
          </w:p>
          <w:p w14:paraId="57418A1F" w14:textId="7AF862C7" w:rsidR="002A24F3" w:rsidRPr="004B13A2" w:rsidRDefault="002A24F3" w:rsidP="00B71C28">
            <w:pPr>
              <w:jc w:val="center"/>
              <w:rPr>
                <w:rFonts w:ascii="HelloSmartie Medium" w:hAnsi="HelloSmartie Medium"/>
              </w:rPr>
            </w:pPr>
          </w:p>
        </w:tc>
        <w:tc>
          <w:tcPr>
            <w:tcW w:w="2338" w:type="dxa"/>
          </w:tcPr>
          <w:p w14:paraId="085CB87B" w14:textId="013D62AB" w:rsidR="00B71C28" w:rsidRPr="00B71C28" w:rsidRDefault="00BC0010" w:rsidP="00E126F5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book about </w:t>
            </w:r>
            <w:proofErr w:type="gramStart"/>
            <w:r>
              <w:rPr>
                <w:rFonts w:ascii="HelloSmartie Medium" w:hAnsi="HelloSmartie Medium"/>
              </w:rPr>
              <w:t>an</w:t>
            </w:r>
            <w:proofErr w:type="gramEnd"/>
            <w:r>
              <w:rPr>
                <w:rFonts w:ascii="HelloSmartie Medium" w:hAnsi="HelloSmartie Medium"/>
              </w:rPr>
              <w:t xml:space="preserve"> </w:t>
            </w:r>
            <w:r w:rsidR="00E126F5">
              <w:rPr>
                <w:rFonts w:ascii="HelloSmartie Medium" w:hAnsi="HelloSmartie Medium"/>
              </w:rPr>
              <w:t>something you like</w:t>
            </w:r>
            <w:r>
              <w:rPr>
                <w:rFonts w:ascii="HelloSmartie Medium" w:hAnsi="HelloSmartie Medium"/>
              </w:rPr>
              <w:t>.</w:t>
            </w:r>
          </w:p>
        </w:tc>
        <w:tc>
          <w:tcPr>
            <w:tcW w:w="2338" w:type="dxa"/>
          </w:tcPr>
          <w:p w14:paraId="681E0BC4" w14:textId="557580E2" w:rsidR="00B71C28" w:rsidRPr="00B71C28" w:rsidRDefault="00BC0010" w:rsidP="00BC0010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non-fiction book.</w:t>
            </w:r>
          </w:p>
        </w:tc>
      </w:tr>
      <w:tr w:rsidR="002A24F3" w14:paraId="5160EA5D" w14:textId="77777777" w:rsidTr="002A24F3">
        <w:tc>
          <w:tcPr>
            <w:tcW w:w="2337" w:type="dxa"/>
          </w:tcPr>
          <w:p w14:paraId="6348705F" w14:textId="3D4A5D84" w:rsidR="002A24F3" w:rsidRPr="000639F3" w:rsidRDefault="00BC0010" w:rsidP="000639F3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book </w:t>
            </w:r>
            <w:r w:rsidR="00A1609F">
              <w:rPr>
                <w:rFonts w:ascii="HelloSmartie Medium" w:hAnsi="HelloSmartie Medium"/>
              </w:rPr>
              <w:t>to a friend.</w:t>
            </w:r>
          </w:p>
        </w:tc>
        <w:tc>
          <w:tcPr>
            <w:tcW w:w="2337" w:type="dxa"/>
          </w:tcPr>
          <w:p w14:paraId="6D0BC60C" w14:textId="4088931E" w:rsidR="002A24F3" w:rsidRPr="0041018F" w:rsidRDefault="00BC0010" w:rsidP="0041018F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Play a reading game on </w:t>
            </w:r>
            <w:r w:rsidRPr="008E63C4">
              <w:rPr>
                <w:rFonts w:ascii="HelloSmartie Medium" w:hAnsi="HelloSmartie Medium"/>
                <w:b/>
              </w:rPr>
              <w:t>abcya.com</w:t>
            </w:r>
            <w:r w:rsidR="00742B07" w:rsidRPr="008E63C4">
              <w:rPr>
                <w:rFonts w:ascii="HelloSmartie Medium" w:hAnsi="HelloSmartie Medium"/>
                <w:b/>
              </w:rPr>
              <w:t>.</w:t>
            </w:r>
          </w:p>
        </w:tc>
        <w:tc>
          <w:tcPr>
            <w:tcW w:w="2338" w:type="dxa"/>
          </w:tcPr>
          <w:p w14:paraId="2DAFFA2E" w14:textId="77777777" w:rsidR="00E126F5" w:rsidRDefault="00E126F5" w:rsidP="00E126F5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funny </w:t>
            </w:r>
          </w:p>
          <w:p w14:paraId="28E7A54B" w14:textId="77777777" w:rsidR="00A1609F" w:rsidRDefault="00E126F5" w:rsidP="00E126F5">
            <w:pPr>
              <w:jc w:val="center"/>
              <w:rPr>
                <w:rFonts w:ascii="HelloSmartie Medium" w:hAnsi="HelloSmartie Medium"/>
              </w:rPr>
            </w:pPr>
            <w:proofErr w:type="gramStart"/>
            <w:r>
              <w:rPr>
                <w:rFonts w:ascii="HelloSmartie Medium" w:hAnsi="HelloSmartie Medium"/>
              </w:rPr>
              <w:t>book</w:t>
            </w:r>
            <w:proofErr w:type="gramEnd"/>
            <w:r>
              <w:rPr>
                <w:rFonts w:ascii="HelloSmartie Medium" w:hAnsi="HelloSmartie Medium"/>
              </w:rPr>
              <w:t>.</w:t>
            </w:r>
          </w:p>
          <w:p w14:paraId="77B9BCE2" w14:textId="531D8CE1" w:rsidR="00A876A8" w:rsidRPr="00B71C28" w:rsidRDefault="00A876A8" w:rsidP="00E126F5">
            <w:pPr>
              <w:jc w:val="center"/>
              <w:rPr>
                <w:rFonts w:ascii="HelloSmartie Medium" w:hAnsi="HelloSmartie Medium"/>
              </w:rPr>
            </w:pPr>
          </w:p>
        </w:tc>
        <w:tc>
          <w:tcPr>
            <w:tcW w:w="2338" w:type="dxa"/>
          </w:tcPr>
          <w:p w14:paraId="2B901420" w14:textId="5280C428" w:rsidR="002A24F3" w:rsidRPr="00742B07" w:rsidRDefault="00742B07" w:rsidP="006A6040">
            <w:pPr>
              <w:jc w:val="center"/>
              <w:rPr>
                <w:rFonts w:ascii="HelloSmartie Medium" w:hAnsi="HelloSmartie Medium"/>
              </w:rPr>
            </w:pPr>
            <w:r w:rsidRPr="00742B07">
              <w:rPr>
                <w:rFonts w:ascii="HelloSmartie Medium" w:hAnsi="HelloSmartie Medium"/>
              </w:rPr>
              <w:t>Read a book with a flashlight.</w:t>
            </w:r>
          </w:p>
        </w:tc>
      </w:tr>
      <w:tr w:rsidR="002A24F3" w14:paraId="2A349F0D" w14:textId="77777777" w:rsidTr="002A24F3">
        <w:tc>
          <w:tcPr>
            <w:tcW w:w="2337" w:type="dxa"/>
          </w:tcPr>
          <w:p w14:paraId="0E0BCA5B" w14:textId="2FDA1E42" w:rsidR="002A24F3" w:rsidRPr="00F85002" w:rsidRDefault="00742B07" w:rsidP="00F85002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about school.</w:t>
            </w:r>
          </w:p>
        </w:tc>
        <w:tc>
          <w:tcPr>
            <w:tcW w:w="2337" w:type="dxa"/>
          </w:tcPr>
          <w:p w14:paraId="755EACFE" w14:textId="34CE740A" w:rsidR="002A24F3" w:rsidRPr="00742B07" w:rsidRDefault="00A876A8" w:rsidP="00A876A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under a tree.</w:t>
            </w:r>
          </w:p>
        </w:tc>
        <w:tc>
          <w:tcPr>
            <w:tcW w:w="2338" w:type="dxa"/>
          </w:tcPr>
          <w:p w14:paraId="59BCFA39" w14:textId="77777777" w:rsidR="002A24F3" w:rsidRDefault="00742B07" w:rsidP="00DB47C6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together as a family.</w:t>
            </w:r>
          </w:p>
          <w:p w14:paraId="4C1F855B" w14:textId="49C8155F" w:rsidR="00A876A8" w:rsidRPr="00DB47C6" w:rsidRDefault="00A876A8" w:rsidP="00DB47C6">
            <w:pPr>
              <w:jc w:val="center"/>
              <w:rPr>
                <w:rFonts w:ascii="HelloSmartie Medium" w:hAnsi="HelloSmartie Medium"/>
              </w:rPr>
            </w:pPr>
          </w:p>
        </w:tc>
        <w:tc>
          <w:tcPr>
            <w:tcW w:w="2338" w:type="dxa"/>
          </w:tcPr>
          <w:p w14:paraId="704BE247" w14:textId="2BF6D3BB" w:rsidR="002A24F3" w:rsidRPr="00956F49" w:rsidRDefault="00E126F5" w:rsidP="00956F49">
            <w:pPr>
              <w:jc w:val="center"/>
              <w:rPr>
                <w:rFonts w:ascii="HelloSmartie Medium" w:hAnsi="HelloSmartie Medium"/>
              </w:rPr>
            </w:pPr>
            <w:r w:rsidRPr="00BC0010">
              <w:rPr>
                <w:rFonts w:ascii="HelloSmartie Medium" w:hAnsi="HelloSmartie Medium"/>
              </w:rPr>
              <w:t xml:space="preserve">Play a reading game on </w:t>
            </w:r>
            <w:r w:rsidRPr="008E63C4">
              <w:rPr>
                <w:rFonts w:ascii="HelloSmartie Medium" w:hAnsi="HelloSmartie Medium"/>
                <w:b/>
              </w:rPr>
              <w:t>pbskids.org</w:t>
            </w:r>
          </w:p>
        </w:tc>
      </w:tr>
      <w:tr w:rsidR="002A24F3" w14:paraId="5EE746D7" w14:textId="77777777" w:rsidTr="002A24F3">
        <w:tc>
          <w:tcPr>
            <w:tcW w:w="2337" w:type="dxa"/>
          </w:tcPr>
          <w:p w14:paraId="0F264C2C" w14:textId="2BC73056" w:rsidR="008264E4" w:rsidRPr="008264E4" w:rsidRDefault="001B7A96" w:rsidP="008264E4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 xml:space="preserve">Read a new book by an author that you have already read before. </w:t>
            </w:r>
          </w:p>
        </w:tc>
        <w:tc>
          <w:tcPr>
            <w:tcW w:w="2337" w:type="dxa"/>
          </w:tcPr>
          <w:p w14:paraId="4B44FB64" w14:textId="3B10D553" w:rsidR="00A876A8" w:rsidRPr="00732F86" w:rsidRDefault="00A876A8" w:rsidP="00732F86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that a parent/family member picks for you.</w:t>
            </w:r>
          </w:p>
        </w:tc>
        <w:tc>
          <w:tcPr>
            <w:tcW w:w="2338" w:type="dxa"/>
          </w:tcPr>
          <w:p w14:paraId="306D0924" w14:textId="5E61AB17" w:rsidR="00A876A8" w:rsidRPr="000C2170" w:rsidRDefault="00A876A8" w:rsidP="000C2170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over the phone or on Facetime/Skype to someone.</w:t>
            </w:r>
          </w:p>
        </w:tc>
        <w:tc>
          <w:tcPr>
            <w:tcW w:w="2338" w:type="dxa"/>
          </w:tcPr>
          <w:p w14:paraId="62046D70" w14:textId="4C6F1A0F" w:rsidR="002A24F3" w:rsidRPr="001C7E25" w:rsidRDefault="00180500" w:rsidP="00A876A8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Complete a</w:t>
            </w:r>
            <w:r w:rsidR="00A876A8">
              <w:rPr>
                <w:rFonts w:ascii="HelloSmartie Medium" w:hAnsi="HelloSmartie Medium"/>
              </w:rPr>
              <w:t>n ice cream</w:t>
            </w:r>
            <w:r>
              <w:rPr>
                <w:rFonts w:ascii="HelloSmartie Medium" w:hAnsi="HelloSmartie Medium"/>
              </w:rPr>
              <w:t xml:space="preserve"> </w:t>
            </w:r>
            <w:r w:rsidR="00742B07">
              <w:rPr>
                <w:rFonts w:ascii="HelloSmartie Medium" w:hAnsi="HelloSmartie Medium"/>
              </w:rPr>
              <w:t>book report. (</w:t>
            </w:r>
            <w:proofErr w:type="gramStart"/>
            <w:r w:rsidR="00A876A8">
              <w:rPr>
                <w:rFonts w:ascii="HelloSmartie Medium" w:hAnsi="HelloSmartie Medium"/>
              </w:rPr>
              <w:t>template</w:t>
            </w:r>
            <w:proofErr w:type="gramEnd"/>
            <w:r w:rsidR="00A876A8">
              <w:rPr>
                <w:rFonts w:ascii="HelloSmartie Medium" w:hAnsi="HelloSmartie Medium"/>
              </w:rPr>
              <w:t xml:space="preserve"> available on through the summer work link</w:t>
            </w:r>
            <w:r w:rsidR="00742B07">
              <w:rPr>
                <w:rFonts w:ascii="HelloSmartie Medium" w:hAnsi="HelloSmartie Medium"/>
              </w:rPr>
              <w:t>).</w:t>
            </w:r>
          </w:p>
        </w:tc>
      </w:tr>
      <w:tr w:rsidR="00E126F5" w14:paraId="4986CC4C" w14:textId="77777777" w:rsidTr="002A24F3">
        <w:tc>
          <w:tcPr>
            <w:tcW w:w="2337" w:type="dxa"/>
          </w:tcPr>
          <w:p w14:paraId="0740C559" w14:textId="530FE426" w:rsidR="00E126F5" w:rsidRDefault="00E126F5" w:rsidP="008264E4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a book of poetry.</w:t>
            </w:r>
          </w:p>
        </w:tc>
        <w:tc>
          <w:tcPr>
            <w:tcW w:w="2337" w:type="dxa"/>
          </w:tcPr>
          <w:p w14:paraId="5ADFA1B3" w14:textId="6FA73C4B" w:rsidR="00E126F5" w:rsidRDefault="00E126F5" w:rsidP="00732F86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something that came in the mail.</w:t>
            </w:r>
          </w:p>
        </w:tc>
        <w:tc>
          <w:tcPr>
            <w:tcW w:w="2338" w:type="dxa"/>
          </w:tcPr>
          <w:p w14:paraId="41D83D97" w14:textId="77777777" w:rsidR="00E126F5" w:rsidRDefault="00E126F5" w:rsidP="000C2170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while eating breakfast.</w:t>
            </w:r>
          </w:p>
          <w:p w14:paraId="504B3CF9" w14:textId="577E552C" w:rsidR="00A876A8" w:rsidRDefault="00A876A8" w:rsidP="000C2170">
            <w:pPr>
              <w:jc w:val="center"/>
              <w:rPr>
                <w:rFonts w:ascii="HelloSmartie Medium" w:hAnsi="HelloSmartie Medium"/>
              </w:rPr>
            </w:pPr>
          </w:p>
        </w:tc>
        <w:tc>
          <w:tcPr>
            <w:tcW w:w="2338" w:type="dxa"/>
          </w:tcPr>
          <w:p w14:paraId="716EFA57" w14:textId="3A54710F" w:rsidR="00E126F5" w:rsidRDefault="00E126F5" w:rsidP="001C7E25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Read signs as you are in the car</w:t>
            </w:r>
            <w:r w:rsidR="00DB0E66">
              <w:rPr>
                <w:rFonts w:ascii="HelloSmartie Medium" w:hAnsi="HelloSmartie Medium"/>
              </w:rPr>
              <w:t>.</w:t>
            </w:r>
          </w:p>
        </w:tc>
      </w:tr>
      <w:tr w:rsidR="00E126F5" w14:paraId="0305F1CD" w14:textId="77777777" w:rsidTr="002A24F3">
        <w:tc>
          <w:tcPr>
            <w:tcW w:w="2337" w:type="dxa"/>
          </w:tcPr>
          <w:p w14:paraId="63A36978" w14:textId="7BB1CC98" w:rsidR="00E126F5" w:rsidRDefault="00E126F5" w:rsidP="008264E4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Help write the grocery list.  Help use the list to grocery shop.</w:t>
            </w:r>
          </w:p>
        </w:tc>
        <w:tc>
          <w:tcPr>
            <w:tcW w:w="2337" w:type="dxa"/>
          </w:tcPr>
          <w:p w14:paraId="0F121BB4" w14:textId="074692E7" w:rsidR="00E126F5" w:rsidRDefault="00E126F5" w:rsidP="00E126F5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.Read a recipe while helping to make food with a grown up.</w:t>
            </w:r>
          </w:p>
        </w:tc>
        <w:tc>
          <w:tcPr>
            <w:tcW w:w="2338" w:type="dxa"/>
          </w:tcPr>
          <w:p w14:paraId="44BD8C93" w14:textId="4F47E79E" w:rsidR="00E126F5" w:rsidRDefault="00E126F5" w:rsidP="000C2170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Tell someone the title and author of a book you read.</w:t>
            </w:r>
          </w:p>
        </w:tc>
        <w:tc>
          <w:tcPr>
            <w:tcW w:w="2338" w:type="dxa"/>
          </w:tcPr>
          <w:p w14:paraId="36C6C87B" w14:textId="77CE90B0" w:rsidR="00E126F5" w:rsidRDefault="00E126F5" w:rsidP="00E126F5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Tell someone about the characters in a book your read.</w:t>
            </w:r>
          </w:p>
        </w:tc>
      </w:tr>
      <w:tr w:rsidR="00E126F5" w14:paraId="3A91599B" w14:textId="77777777" w:rsidTr="002A24F3">
        <w:tc>
          <w:tcPr>
            <w:tcW w:w="2337" w:type="dxa"/>
          </w:tcPr>
          <w:p w14:paraId="14CD76E8" w14:textId="41B2041A" w:rsidR="00E126F5" w:rsidRDefault="00E126F5" w:rsidP="008264E4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Write your birthday.</w:t>
            </w:r>
          </w:p>
        </w:tc>
        <w:tc>
          <w:tcPr>
            <w:tcW w:w="2337" w:type="dxa"/>
          </w:tcPr>
          <w:p w14:paraId="29575635" w14:textId="616F4EF4" w:rsidR="00E126F5" w:rsidRDefault="00E126F5" w:rsidP="00732F86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Write your address.</w:t>
            </w:r>
          </w:p>
        </w:tc>
        <w:tc>
          <w:tcPr>
            <w:tcW w:w="2338" w:type="dxa"/>
          </w:tcPr>
          <w:p w14:paraId="16930460" w14:textId="3E475A14" w:rsidR="00E126F5" w:rsidRDefault="00E126F5" w:rsidP="000C2170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Write a letter or postcard to a friend or teacher.</w:t>
            </w:r>
          </w:p>
        </w:tc>
        <w:tc>
          <w:tcPr>
            <w:tcW w:w="2338" w:type="dxa"/>
          </w:tcPr>
          <w:p w14:paraId="211B978A" w14:textId="405D5E64" w:rsidR="00E126F5" w:rsidRDefault="00E126F5" w:rsidP="001C7E25">
            <w:pPr>
              <w:jc w:val="center"/>
              <w:rPr>
                <w:rFonts w:ascii="HelloSmartie Medium" w:hAnsi="HelloSmartie Medium"/>
              </w:rPr>
            </w:pPr>
            <w:r>
              <w:rPr>
                <w:rFonts w:ascii="HelloSmartie Medium" w:hAnsi="HelloSmartie Medium"/>
              </w:rPr>
              <w:t>Write a story about something you  did this summer.</w:t>
            </w:r>
          </w:p>
        </w:tc>
      </w:tr>
    </w:tbl>
    <w:p w14:paraId="35DC2829" w14:textId="77777777" w:rsidR="00AB0627" w:rsidRDefault="00170A12"/>
    <w:p w14:paraId="00E56AB8" w14:textId="2AC2219A" w:rsidR="007A4117" w:rsidRDefault="007A4117" w:rsidP="005B1F0B">
      <w:pPr>
        <w:jc w:val="center"/>
        <w:rPr>
          <w:rFonts w:ascii="HelloSmartie Medium" w:hAnsi="HelloSmartie Medium"/>
        </w:rPr>
      </w:pPr>
      <w:r w:rsidRPr="007A4117">
        <w:rPr>
          <w:rFonts w:ascii="HelloSmartie Medium" w:hAnsi="HelloSmartie Medium"/>
        </w:rPr>
        <w:t>Parent Signature:</w:t>
      </w:r>
      <w:r>
        <w:rPr>
          <w:rFonts w:ascii="HelloSmartie Medium" w:hAnsi="HelloSmartie Medium"/>
        </w:rPr>
        <w:t xml:space="preserve"> ________________________________</w:t>
      </w:r>
    </w:p>
    <w:p w14:paraId="27D7B543" w14:textId="77777777" w:rsidR="00F12922" w:rsidRDefault="00F12922" w:rsidP="005B1F0B">
      <w:pPr>
        <w:jc w:val="center"/>
        <w:rPr>
          <w:rFonts w:ascii="HelloSmartie Medium" w:hAnsi="HelloSmartie Medium"/>
        </w:rPr>
      </w:pPr>
    </w:p>
    <w:p w14:paraId="1951A1E2" w14:textId="77777777" w:rsidR="00F12922" w:rsidRDefault="00F12922" w:rsidP="005B1F0B">
      <w:pPr>
        <w:jc w:val="center"/>
        <w:rPr>
          <w:rFonts w:ascii="HelloSmartie Medium" w:hAnsi="HelloSmartie Medium"/>
        </w:rPr>
      </w:pPr>
    </w:p>
    <w:p w14:paraId="6BBC2D12" w14:textId="77777777" w:rsidR="00F12922" w:rsidRDefault="00F12922" w:rsidP="005B1F0B">
      <w:pPr>
        <w:jc w:val="center"/>
        <w:rPr>
          <w:rFonts w:ascii="HelloSmartie Medium" w:hAnsi="HelloSmartie Medium"/>
        </w:rPr>
      </w:pPr>
    </w:p>
    <w:p w14:paraId="2D1A00CE" w14:textId="77777777" w:rsidR="00F12922" w:rsidRDefault="00F12922" w:rsidP="005B1F0B">
      <w:pPr>
        <w:jc w:val="center"/>
        <w:rPr>
          <w:rFonts w:ascii="HelloSmartie Medium" w:hAnsi="HelloSmartie Medium"/>
        </w:rPr>
      </w:pPr>
    </w:p>
    <w:p w14:paraId="599D9CA7" w14:textId="77777777" w:rsidR="00F12922" w:rsidRDefault="00F12922" w:rsidP="005B1F0B">
      <w:pPr>
        <w:jc w:val="center"/>
        <w:rPr>
          <w:rFonts w:ascii="HelloSmartie Medium" w:hAnsi="HelloSmartie Medium"/>
        </w:rPr>
      </w:pPr>
    </w:p>
    <w:p w14:paraId="0E8F86E4" w14:textId="77777777" w:rsidR="00F12922" w:rsidRDefault="00F12922" w:rsidP="005B1F0B">
      <w:pPr>
        <w:jc w:val="center"/>
        <w:rPr>
          <w:rFonts w:ascii="HelloSmartie Medium" w:hAnsi="HelloSmartie Medium"/>
        </w:rPr>
      </w:pPr>
    </w:p>
    <w:p w14:paraId="5304E8E5" w14:textId="44227E8E" w:rsidR="007950EF" w:rsidRPr="007950EF" w:rsidRDefault="007950EF" w:rsidP="007950EF">
      <w:pPr>
        <w:rPr>
          <w:rFonts w:ascii="HelloSmartie Medium" w:hAnsi="HelloSmartie Medium"/>
          <w:sz w:val="40"/>
          <w:szCs w:val="40"/>
        </w:rPr>
      </w:pPr>
    </w:p>
    <w:sectPr w:rsidR="007950EF" w:rsidRPr="007950EF" w:rsidSect="0000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martie Medium">
    <w:altName w:val="MS UI Gothic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D24D5"/>
    <w:multiLevelType w:val="hybridMultilevel"/>
    <w:tmpl w:val="1A14B70A"/>
    <w:lvl w:ilvl="0" w:tplc="BAB2B3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88"/>
    <w:rsid w:val="00006B77"/>
    <w:rsid w:val="0005216B"/>
    <w:rsid w:val="000639F3"/>
    <w:rsid w:val="000C1669"/>
    <w:rsid w:val="000C2170"/>
    <w:rsid w:val="00116083"/>
    <w:rsid w:val="00170A12"/>
    <w:rsid w:val="00180500"/>
    <w:rsid w:val="001B7A96"/>
    <w:rsid w:val="001C7E25"/>
    <w:rsid w:val="002A0CF1"/>
    <w:rsid w:val="002A24F3"/>
    <w:rsid w:val="002C6CB6"/>
    <w:rsid w:val="00361DA3"/>
    <w:rsid w:val="0041018F"/>
    <w:rsid w:val="004A145E"/>
    <w:rsid w:val="004B13A2"/>
    <w:rsid w:val="0053596C"/>
    <w:rsid w:val="0054669D"/>
    <w:rsid w:val="005B1F0B"/>
    <w:rsid w:val="006A512D"/>
    <w:rsid w:val="006A6040"/>
    <w:rsid w:val="00707AD4"/>
    <w:rsid w:val="00732F86"/>
    <w:rsid w:val="00742B07"/>
    <w:rsid w:val="007950EF"/>
    <w:rsid w:val="007A4117"/>
    <w:rsid w:val="007A7BC3"/>
    <w:rsid w:val="008264E4"/>
    <w:rsid w:val="00852ADC"/>
    <w:rsid w:val="008C6A88"/>
    <w:rsid w:val="008E63C4"/>
    <w:rsid w:val="00920401"/>
    <w:rsid w:val="00956F49"/>
    <w:rsid w:val="009826B3"/>
    <w:rsid w:val="009E2A6B"/>
    <w:rsid w:val="00A1609F"/>
    <w:rsid w:val="00A23F04"/>
    <w:rsid w:val="00A876A8"/>
    <w:rsid w:val="00AD30D5"/>
    <w:rsid w:val="00B71C28"/>
    <w:rsid w:val="00B829C4"/>
    <w:rsid w:val="00BA3832"/>
    <w:rsid w:val="00BA485F"/>
    <w:rsid w:val="00BC0010"/>
    <w:rsid w:val="00D369EB"/>
    <w:rsid w:val="00D72C8C"/>
    <w:rsid w:val="00DA67D0"/>
    <w:rsid w:val="00DA6EAC"/>
    <w:rsid w:val="00DB0E66"/>
    <w:rsid w:val="00DB47C6"/>
    <w:rsid w:val="00E126F5"/>
    <w:rsid w:val="00E249BA"/>
    <w:rsid w:val="00E5101A"/>
    <w:rsid w:val="00E831B2"/>
    <w:rsid w:val="00F12922"/>
    <w:rsid w:val="00F85002"/>
    <w:rsid w:val="00FA6BE9"/>
    <w:rsid w:val="00FB380E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413B"/>
  <w14:defaultImageDpi w14:val="32767"/>
  <w15:docId w15:val="{51948D72-25FC-4F29-945A-43F78CE9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65EECBEB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MD, 20707 - 301-498-1433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Alisha Jordan</cp:lastModifiedBy>
  <cp:revision>2</cp:revision>
  <cp:lastPrinted>2017-05-23T19:29:00Z</cp:lastPrinted>
  <dcterms:created xsi:type="dcterms:W3CDTF">2018-06-12T16:33:00Z</dcterms:created>
  <dcterms:modified xsi:type="dcterms:W3CDTF">2018-06-12T16:33:00Z</dcterms:modified>
</cp:coreProperties>
</file>